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0E5A" w14:textId="4FF05D9D" w:rsidR="00386D61" w:rsidRDefault="00A84C5C">
      <w:pPr>
        <w:spacing w:after="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PRIVACY POLICY</w:t>
      </w:r>
    </w:p>
    <w:p w14:paraId="5A8BE861" w14:textId="07661F95" w:rsidR="00386D61" w:rsidRDefault="00A84C5C">
      <w:pPr>
        <w:keepNext/>
        <w:rPr>
          <w:rFonts w:ascii="Times New Roman" w:eastAsia="Times New Roman" w:hAnsi="Times New Roman" w:cs="Times New Roman"/>
          <w:i/>
        </w:rPr>
      </w:pPr>
      <w:r>
        <w:rPr>
          <w:rFonts w:ascii="Times New Roman" w:eastAsia="Times New Roman" w:hAnsi="Times New Roman" w:cs="Times New Roman"/>
          <w:b/>
        </w:rPr>
        <w:t>Introduction</w:t>
      </w:r>
    </w:p>
    <w:p w14:paraId="445EB066" w14:textId="292ABF6A" w:rsidR="00386D61" w:rsidRDefault="00A84C5C">
      <w:pPr>
        <w:spacing w:after="240"/>
        <w:rPr>
          <w:rFonts w:ascii="Times New Roman" w:eastAsia="Times New Roman" w:hAnsi="Times New Roman" w:cs="Times New Roman"/>
        </w:rPr>
      </w:pPr>
      <w:r>
        <w:rPr>
          <w:rFonts w:ascii="Times New Roman" w:eastAsia="Times New Roman" w:hAnsi="Times New Roman" w:cs="Times New Roman"/>
        </w:rPr>
        <w:t xml:space="preserve">Welcome to </w:t>
      </w:r>
      <w:bookmarkStart w:id="0" w:name="_Hlk49200496"/>
      <w:r>
        <w:rPr>
          <w:rFonts w:ascii="Times New Roman" w:eastAsia="Times New Roman" w:hAnsi="Times New Roman" w:cs="Times New Roman"/>
        </w:rPr>
        <w:t>www.</w:t>
      </w:r>
      <w:bookmarkEnd w:id="0"/>
      <w:r w:rsidR="0098078D">
        <w:rPr>
          <w:rFonts w:ascii="Times New Roman" w:eastAsia="Times New Roman" w:hAnsi="Times New Roman" w:cs="Times New Roman"/>
        </w:rPr>
        <w:t>gwhobgyn.com</w:t>
      </w:r>
      <w:r>
        <w:rPr>
          <w:rFonts w:ascii="Times New Roman" w:eastAsia="Times New Roman" w:hAnsi="Times New Roman" w:cs="Times New Roman"/>
        </w:rPr>
        <w:t xml:space="preserve">. This site is owned and operated by </w:t>
      </w:r>
      <w:bookmarkStart w:id="1" w:name="_Hlk49200721"/>
      <w:bookmarkStart w:id="2" w:name="_Hlk49200528"/>
      <w:r w:rsidR="0098078D">
        <w:rPr>
          <w:rFonts w:ascii="Times New Roman" w:eastAsia="Times New Roman" w:hAnsi="Times New Roman" w:cs="Times New Roman"/>
        </w:rPr>
        <w:t>Danielle Kiko M.D., LLC,</w:t>
      </w:r>
      <w:r>
        <w:rPr>
          <w:rFonts w:ascii="Times New Roman" w:eastAsia="Times New Roman" w:hAnsi="Times New Roman" w:cs="Times New Roman"/>
        </w:rPr>
        <w:t xml:space="preserve"> an Ohio </w:t>
      </w:r>
      <w:bookmarkEnd w:id="1"/>
      <w:r w:rsidR="0098078D">
        <w:rPr>
          <w:rFonts w:ascii="Times New Roman" w:eastAsia="Times New Roman" w:hAnsi="Times New Roman" w:cs="Times New Roman"/>
        </w:rPr>
        <w:t>limited liability company</w:t>
      </w:r>
      <w:r w:rsidR="00F55CB3">
        <w:rPr>
          <w:rFonts w:ascii="Times New Roman" w:eastAsia="Times New Roman" w:hAnsi="Times New Roman" w:cs="Times New Roman"/>
        </w:rPr>
        <w:t xml:space="preserve"> dba Generations Women’s Health</w:t>
      </w:r>
      <w:r>
        <w:rPr>
          <w:rFonts w:ascii="Times New Roman" w:eastAsia="Times New Roman" w:hAnsi="Times New Roman" w:cs="Times New Roman"/>
        </w:rPr>
        <w:t xml:space="preserve"> (“Company,” “we,” or “us”)</w:t>
      </w:r>
      <w:bookmarkEnd w:id="2"/>
      <w:r>
        <w:rPr>
          <w:rFonts w:ascii="Times New Roman" w:eastAsia="Times New Roman" w:hAnsi="Times New Roman" w:cs="Times New Roman"/>
        </w:rPr>
        <w:t>. This Privacy Policy governs your use of our</w:t>
      </w:r>
      <w:r>
        <w:rPr>
          <w:rFonts w:ascii="Times New Roman" w:eastAsia="Times New Roman" w:hAnsi="Times New Roman" w:cs="Times New Roman"/>
          <w:color w:val="674EA7"/>
        </w:rPr>
        <w:t xml:space="preserve"> </w:t>
      </w:r>
      <w:r>
        <w:rPr>
          <w:rFonts w:ascii="Times New Roman" w:eastAsia="Times New Roman" w:hAnsi="Times New Roman" w:cs="Times New Roman"/>
        </w:rPr>
        <w:t>website, app, email, text messaging, other forms of electronic messaging, offline activities, in-person events, and third-party partners or vendors,</w:t>
      </w:r>
      <w:r>
        <w:rPr>
          <w:rFonts w:ascii="Times New Roman" w:eastAsia="Times New Roman" w:hAnsi="Times New Roman" w:cs="Times New Roman"/>
          <w:color w:val="674EA7"/>
        </w:rPr>
        <w:t xml:space="preserve"> </w:t>
      </w:r>
      <w:r>
        <w:rPr>
          <w:rFonts w:ascii="Times New Roman" w:eastAsia="Times New Roman" w:hAnsi="Times New Roman" w:cs="Times New Roman"/>
        </w:rPr>
        <w:t>hereafter referred to as the “Site.”</w:t>
      </w:r>
    </w:p>
    <w:p w14:paraId="7C3D980D" w14:textId="5BA1A33E" w:rsidR="00386D61" w:rsidRDefault="00A84C5C">
      <w:pPr>
        <w:spacing w:before="240" w:after="360"/>
        <w:rPr>
          <w:rFonts w:ascii="Times New Roman" w:eastAsia="Times New Roman" w:hAnsi="Times New Roman" w:cs="Times New Roman"/>
        </w:rPr>
      </w:pPr>
      <w:r>
        <w:rPr>
          <w:rFonts w:ascii="Times New Roman" w:eastAsia="Times New Roman" w:hAnsi="Times New Roman" w:cs="Times New Roman"/>
        </w:rPr>
        <w:t xml:space="preserve">We understand that your data is important to you and that you care about how your information is collected and used. We have compiled the information below to explain how we gather, use, and store your information. Please read through this policy carefully. Your use of this Site indicates your consent. </w:t>
      </w:r>
    </w:p>
    <w:p w14:paraId="13C5A75E" w14:textId="13A5F96B" w:rsidR="00386D61" w:rsidRDefault="00A84C5C">
      <w:pPr>
        <w:keepNext/>
        <w:rPr>
          <w:rFonts w:ascii="Times New Roman" w:eastAsia="Times New Roman" w:hAnsi="Times New Roman" w:cs="Times New Roman"/>
        </w:rPr>
      </w:pPr>
      <w:r>
        <w:rPr>
          <w:rFonts w:ascii="Times New Roman" w:eastAsia="Times New Roman" w:hAnsi="Times New Roman" w:cs="Times New Roman"/>
        </w:rPr>
        <w:t>This Privacy Policy is organized into the following sections:</w:t>
      </w:r>
    </w:p>
    <w:p w14:paraId="20B276F3" w14:textId="0EBD6DFB" w:rsidR="00386D61" w:rsidRDefault="00A84C5C">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Information we collect</w:t>
      </w:r>
    </w:p>
    <w:p w14:paraId="798A0BC9" w14:textId="0A5582AB" w:rsidR="00386D61" w:rsidRDefault="00A84C5C">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How we collect your information</w:t>
      </w:r>
    </w:p>
    <w:p w14:paraId="3FF3111C" w14:textId="19E552F2" w:rsidR="00386D61" w:rsidRDefault="00A84C5C">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How we use your information</w:t>
      </w:r>
    </w:p>
    <w:p w14:paraId="6AE43902" w14:textId="66EBC195" w:rsidR="00386D61" w:rsidRDefault="00A84C5C">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How we share your information</w:t>
      </w:r>
    </w:p>
    <w:p w14:paraId="506BF9C3" w14:textId="207E0214" w:rsidR="00386D61" w:rsidRDefault="00A84C5C">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How we protect your information</w:t>
      </w:r>
    </w:p>
    <w:p w14:paraId="59598761" w14:textId="1D99523A" w:rsidR="00386D61" w:rsidRDefault="00A84C5C">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Age limits for children</w:t>
      </w:r>
    </w:p>
    <w:p w14:paraId="5AAB7066" w14:textId="5311897E" w:rsidR="00386D61" w:rsidRDefault="00A84C5C">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Correcting or updating your information</w:t>
      </w:r>
    </w:p>
    <w:p w14:paraId="7E03E2ED" w14:textId="35CEEE4E" w:rsidR="00386D61" w:rsidRDefault="00A84C5C">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Specific California resident rights</w:t>
      </w:r>
    </w:p>
    <w:p w14:paraId="7625912F" w14:textId="764AABC4" w:rsidR="00386D61" w:rsidRDefault="00A84C5C">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Updates to this policy</w:t>
      </w:r>
    </w:p>
    <w:p w14:paraId="1A3FB847" w14:textId="32ECB759" w:rsidR="00386D61" w:rsidRDefault="00A84C5C">
      <w:pPr>
        <w:numPr>
          <w:ilvl w:val="0"/>
          <w:numId w:val="7"/>
        </w:numPr>
        <w:spacing w:after="0" w:line="276" w:lineRule="auto"/>
        <w:rPr>
          <w:rFonts w:ascii="Times New Roman" w:eastAsia="Times New Roman" w:hAnsi="Times New Roman" w:cs="Times New Roman"/>
        </w:rPr>
      </w:pPr>
      <w:r>
        <w:rPr>
          <w:rFonts w:ascii="Times New Roman" w:eastAsia="Times New Roman" w:hAnsi="Times New Roman" w:cs="Times New Roman"/>
        </w:rPr>
        <w:t>Contact information</w:t>
      </w:r>
    </w:p>
    <w:p w14:paraId="5CE4877D" w14:textId="5BDD1D52" w:rsidR="00386D61" w:rsidRDefault="00A84C5C">
      <w:pPr>
        <w:keepNext/>
        <w:spacing w:before="360"/>
        <w:rPr>
          <w:rFonts w:ascii="Times New Roman" w:eastAsia="Times New Roman" w:hAnsi="Times New Roman" w:cs="Times New Roman"/>
          <w:b/>
        </w:rPr>
      </w:pPr>
      <w:r>
        <w:rPr>
          <w:rFonts w:ascii="Times New Roman" w:eastAsia="Times New Roman" w:hAnsi="Times New Roman" w:cs="Times New Roman"/>
          <w:b/>
        </w:rPr>
        <w:t>Information We Collect</w:t>
      </w:r>
    </w:p>
    <w:p w14:paraId="462EB6E1" w14:textId="3900C121" w:rsidR="00386D61" w:rsidRDefault="00A84C5C">
      <w:pPr>
        <w:keepNext/>
        <w:rPr>
          <w:rFonts w:ascii="Times New Roman" w:eastAsia="Times New Roman" w:hAnsi="Times New Roman" w:cs="Times New Roman"/>
          <w:i/>
        </w:rPr>
      </w:pPr>
      <w:r>
        <w:rPr>
          <w:rFonts w:ascii="Times New Roman" w:eastAsia="Times New Roman" w:hAnsi="Times New Roman" w:cs="Times New Roman"/>
          <w:i/>
        </w:rPr>
        <w:t>Defining Personally Identifiable Information</w:t>
      </w:r>
    </w:p>
    <w:p w14:paraId="092AA1DE" w14:textId="49E02EB3" w:rsidR="00386D61" w:rsidRDefault="00A84C5C">
      <w:pPr>
        <w:spacing w:after="360"/>
        <w:rPr>
          <w:rFonts w:ascii="Times New Roman" w:eastAsia="Times New Roman" w:hAnsi="Times New Roman" w:cs="Times New Roman"/>
        </w:rPr>
      </w:pPr>
      <w:r>
        <w:rPr>
          <w:rFonts w:ascii="Times New Roman" w:eastAsia="Times New Roman" w:hAnsi="Times New Roman" w:cs="Times New Roman"/>
        </w:rPr>
        <w:t xml:space="preserve">Personally identifiable information is any information collected by us or provided by you that with reasonable efforts could be used to identify you. Personally identifiable information includes the information you give to us directly, the information we automatically collect, and when applicable, information supplied to us by third parties. </w:t>
      </w:r>
    </w:p>
    <w:p w14:paraId="1B0EFA17" w14:textId="43C12675" w:rsidR="00386D61" w:rsidRDefault="00A84C5C">
      <w:pPr>
        <w:spacing w:after="240"/>
        <w:rPr>
          <w:rFonts w:ascii="Times New Roman" w:eastAsia="Times New Roman" w:hAnsi="Times New Roman" w:cs="Times New Roman"/>
        </w:rPr>
      </w:pPr>
      <w:r>
        <w:rPr>
          <w:rFonts w:ascii="Times New Roman" w:eastAsia="Times New Roman" w:hAnsi="Times New Roman" w:cs="Times New Roman"/>
        </w:rPr>
        <w:t xml:space="preserve">Specifically, we may collect the following types of information: </w:t>
      </w:r>
    </w:p>
    <w:p w14:paraId="289CF463" w14:textId="4A538D58" w:rsidR="00386D61" w:rsidRDefault="00A84C5C">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information that directly identifies you such as your name, age, postal address, email address, and phone number; </w:t>
      </w:r>
    </w:p>
    <w:p w14:paraId="28583E00" w14:textId="5C95EDA6" w:rsidR="00386D61" w:rsidRDefault="00A84C5C">
      <w:pPr>
        <w:numPr>
          <w:ilvl w:val="0"/>
          <w:numId w:val="9"/>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order and billing information such as payment information, shipping address, and billing address; </w:t>
      </w:r>
    </w:p>
    <w:p w14:paraId="1C6AA39F" w14:textId="4D7E78B1" w:rsidR="00386D61" w:rsidRDefault="00A84C5C">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information regarding your requests for appointments, services, or assistance; </w:t>
      </w:r>
    </w:p>
    <w:p w14:paraId="4213CB93" w14:textId="57E6CF17" w:rsidR="00386D61" w:rsidRDefault="00A84C5C">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information about your geographic location; </w:t>
      </w:r>
    </w:p>
    <w:p w14:paraId="0C75A4D1" w14:textId="5F2AB178" w:rsidR="00386D61" w:rsidRDefault="00A84C5C">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information about your purchases on our Site; </w:t>
      </w:r>
    </w:p>
    <w:p w14:paraId="1840944F" w14:textId="0A219059" w:rsidR="00386D61" w:rsidRDefault="00A84C5C">
      <w:pPr>
        <w:numPr>
          <w:ilvl w:val="0"/>
          <w:numId w:val="6"/>
        </w:numPr>
        <w:spacing w:after="0" w:line="276" w:lineRule="auto"/>
        <w:rPr>
          <w:rFonts w:ascii="Times New Roman" w:eastAsia="Calibri" w:hAnsi="Times New Roman" w:cs="Times New Roman"/>
        </w:rPr>
      </w:pPr>
      <w:r>
        <w:rPr>
          <w:rFonts w:ascii="Times New Roman" w:eastAsia="Times New Roman" w:hAnsi="Times New Roman" w:cs="Times New Roman"/>
        </w:rPr>
        <w:t xml:space="preserve">analytics about you as a user such as the type of device you use, your internet connection, and your preferences; and </w:t>
      </w:r>
    </w:p>
    <w:p w14:paraId="3070D329" w14:textId="2BBCDBE8" w:rsidR="00386D61" w:rsidRDefault="00A84C5C">
      <w:pPr>
        <w:numPr>
          <w:ilvl w:val="0"/>
          <w:numId w:val="6"/>
        </w:numPr>
        <w:spacing w:after="0" w:line="276" w:lineRule="auto"/>
        <w:rPr>
          <w:rFonts w:ascii="Times New Roman" w:eastAsia="Calibri" w:hAnsi="Times New Roman" w:cs="Times New Roman"/>
        </w:rPr>
      </w:pPr>
      <w:r>
        <w:rPr>
          <w:rFonts w:ascii="Times New Roman" w:eastAsia="Times New Roman" w:hAnsi="Times New Roman" w:cs="Times New Roman"/>
        </w:rPr>
        <w:lastRenderedPageBreak/>
        <w:t>analytics about you as a user such as the type of device you use, your internet connection, your phone number, and your preferences, which may include additional metadata like photos, address information, video, and audio files on your mobile phone with your permission.</w:t>
      </w:r>
    </w:p>
    <w:p w14:paraId="7361A3EF" w14:textId="36DC2527" w:rsidR="00386D61" w:rsidRDefault="00A84C5C">
      <w:pPr>
        <w:spacing w:before="240" w:after="360"/>
        <w:rPr>
          <w:rFonts w:ascii="Times New Roman" w:eastAsia="Times New Roman" w:hAnsi="Times New Roman" w:cs="Times New Roman"/>
        </w:rPr>
      </w:pPr>
      <w:r w:rsidRPr="0002058C">
        <w:rPr>
          <w:rFonts w:ascii="Times New Roman" w:eastAsia="Times New Roman" w:hAnsi="Times New Roman" w:cs="Times New Roman"/>
        </w:rPr>
        <w:t>Please note that the Site does not</w:t>
      </w:r>
      <w:r w:rsidRPr="0002058C">
        <w:rPr>
          <w:rFonts w:ascii="Times New Roman" w:eastAsia="Times New Roman" w:hAnsi="Times New Roman" w:cs="Times New Roman"/>
          <w:color w:val="0000FF"/>
        </w:rPr>
        <w:t xml:space="preserve"> </w:t>
      </w:r>
      <w:r w:rsidRPr="0002058C">
        <w:rPr>
          <w:rFonts w:ascii="Times New Roman" w:eastAsia="Times New Roman" w:hAnsi="Times New Roman" w:cs="Times New Roman"/>
        </w:rPr>
        <w:t>access geolocation information about where you are when using the device.</w:t>
      </w:r>
      <w:r>
        <w:rPr>
          <w:rFonts w:ascii="Times New Roman" w:eastAsia="Times New Roman" w:hAnsi="Times New Roman" w:cs="Times New Roman"/>
        </w:rPr>
        <w:t xml:space="preserve"> </w:t>
      </w:r>
    </w:p>
    <w:p w14:paraId="015F6482" w14:textId="202CFE21" w:rsidR="00386D61" w:rsidRDefault="00A84C5C">
      <w:pPr>
        <w:keepNext/>
        <w:rPr>
          <w:rFonts w:ascii="Times New Roman" w:eastAsia="Times New Roman" w:hAnsi="Times New Roman" w:cs="Times New Roman"/>
          <w:b/>
        </w:rPr>
      </w:pPr>
      <w:r>
        <w:rPr>
          <w:rFonts w:ascii="Times New Roman" w:eastAsia="Times New Roman" w:hAnsi="Times New Roman" w:cs="Times New Roman"/>
          <w:b/>
        </w:rPr>
        <w:t>How We Collect Your Information</w:t>
      </w:r>
    </w:p>
    <w:p w14:paraId="407CD49A" w14:textId="1686BCE1" w:rsidR="00386D61" w:rsidRDefault="00A84C5C">
      <w:pPr>
        <w:spacing w:after="360"/>
        <w:rPr>
          <w:rFonts w:ascii="Times New Roman" w:eastAsia="Times New Roman" w:hAnsi="Times New Roman" w:cs="Times New Roman"/>
        </w:rPr>
      </w:pPr>
      <w:r>
        <w:rPr>
          <w:rFonts w:ascii="Times New Roman" w:eastAsia="Times New Roman" w:hAnsi="Times New Roman" w:cs="Times New Roman"/>
        </w:rPr>
        <w:t xml:space="preserve">We collect this information in the following ways: </w:t>
      </w:r>
      <w:r>
        <w:rPr>
          <w:rFonts w:ascii="Times New Roman" w:eastAsia="Cardo" w:hAnsi="Times New Roman" w:cs="Times New Roman"/>
        </w:rPr>
        <w:t>directly from you; automatically using technology like cookies, web bugs, and other web technologies; and directly from our partners and vendors</w:t>
      </w:r>
      <w:r>
        <w:rPr>
          <w:rFonts w:ascii="Times New Roman" w:eastAsia="Times New Roman" w:hAnsi="Times New Roman" w:cs="Times New Roman"/>
        </w:rPr>
        <w:t>.</w:t>
      </w:r>
    </w:p>
    <w:p w14:paraId="55D3D4BC" w14:textId="69FCA95D" w:rsidR="00386D61" w:rsidRDefault="00A84C5C">
      <w:pPr>
        <w:keepNext/>
        <w:rPr>
          <w:rFonts w:ascii="Times New Roman" w:eastAsia="Times New Roman" w:hAnsi="Times New Roman" w:cs="Times New Roman"/>
          <w:i/>
        </w:rPr>
      </w:pPr>
      <w:r>
        <w:rPr>
          <w:rFonts w:ascii="Times New Roman" w:eastAsia="Times New Roman" w:hAnsi="Times New Roman" w:cs="Times New Roman"/>
          <w:i/>
        </w:rPr>
        <w:t>Information Directly From You</w:t>
      </w:r>
    </w:p>
    <w:p w14:paraId="3A951A8C" w14:textId="0C1BF141" w:rsidR="00386D61" w:rsidRDefault="00A84C5C">
      <w:pPr>
        <w:spacing w:after="360"/>
        <w:rPr>
          <w:rFonts w:ascii="Times New Roman" w:eastAsia="Times New Roman" w:hAnsi="Times New Roman" w:cs="Times New Roman"/>
        </w:rPr>
      </w:pPr>
      <w:r>
        <w:rPr>
          <w:rFonts w:ascii="Times New Roman" w:hAnsi="Times New Roman"/>
        </w:rPr>
        <w:t>As you use the Site, information we collect directly from you includes information provided in response to our direct request for your name, age, postal address, email address, and phone number. We may also collect information that you provide in correspondence with our company. In addition, when you fill out a form, complete a survey, sign up for an email list, make a purchase, share content, leave a comment, or engage in other similar interactions, you are directly providing us with your personal information.</w:t>
      </w:r>
    </w:p>
    <w:p w14:paraId="662F0F3F" w14:textId="04996748" w:rsidR="00386D61" w:rsidRDefault="00A84C5C">
      <w:pPr>
        <w:spacing w:after="360"/>
        <w:rPr>
          <w:rFonts w:ascii="Times New Roman" w:eastAsia="Times New Roman" w:hAnsi="Times New Roman" w:cs="Times New Roman"/>
        </w:rPr>
      </w:pPr>
      <w:r>
        <w:rPr>
          <w:rFonts w:ascii="Times New Roman" w:eastAsia="Times New Roman" w:hAnsi="Times New Roman" w:cs="Times New Roman"/>
        </w:rPr>
        <w:t xml:space="preserve">If you decide to register for an account with us to access additional resources, services, and goods on our Site, you will be asked to complete a form requesting information such as your name and email address in order to create a user account. </w:t>
      </w:r>
    </w:p>
    <w:p w14:paraId="5DD34161" w14:textId="3006B7A0" w:rsidR="00386D61" w:rsidRDefault="00A84C5C">
      <w:pPr>
        <w:keepNext/>
        <w:rPr>
          <w:rFonts w:ascii="Times New Roman" w:eastAsia="Times New Roman" w:hAnsi="Times New Roman" w:cs="Times New Roman"/>
          <w:i/>
        </w:rPr>
      </w:pPr>
      <w:r>
        <w:rPr>
          <w:rFonts w:ascii="Times New Roman" w:eastAsia="Times New Roman" w:hAnsi="Times New Roman" w:cs="Times New Roman"/>
          <w:i/>
        </w:rPr>
        <w:t>Information Automatically Collected Using Technology</w:t>
      </w:r>
    </w:p>
    <w:p w14:paraId="0C800DA5" w14:textId="3421E247" w:rsidR="00386D61" w:rsidRPr="0002058C" w:rsidRDefault="00A84C5C">
      <w:pPr>
        <w:spacing w:after="240"/>
        <w:rPr>
          <w:rFonts w:ascii="Times New Roman" w:eastAsia="Times New Roman" w:hAnsi="Times New Roman" w:cs="Times New Roman"/>
        </w:rPr>
      </w:pPr>
      <w:r>
        <w:rPr>
          <w:rFonts w:ascii="Times New Roman" w:eastAsia="Times New Roman" w:hAnsi="Times New Roman" w:cs="Times New Roman"/>
        </w:rPr>
        <w:t xml:space="preserve">Our Site uses cookies, web beacons, log files, and similar technologies to automatically collect information about who you are and how you use our Site. Cookies are small files stored on your computer that contain information and are used to track information as you navigate different sites. These </w:t>
      </w:r>
      <w:r w:rsidRPr="0002058C">
        <w:rPr>
          <w:rFonts w:ascii="Times New Roman" w:eastAsia="Times New Roman" w:hAnsi="Times New Roman" w:cs="Times New Roman"/>
        </w:rPr>
        <w:t>technologies work together and collect information about</w:t>
      </w:r>
    </w:p>
    <w:p w14:paraId="27981988" w14:textId="39071855" w:rsidR="00386D61" w:rsidRPr="0002058C" w:rsidRDefault="00A84C5C">
      <w:pPr>
        <w:numPr>
          <w:ilvl w:val="0"/>
          <w:numId w:val="5"/>
        </w:numPr>
        <w:spacing w:after="0" w:line="276" w:lineRule="auto"/>
        <w:rPr>
          <w:rFonts w:ascii="Times New Roman" w:eastAsia="Times New Roman" w:hAnsi="Times New Roman" w:cs="Times New Roman"/>
        </w:rPr>
      </w:pPr>
      <w:r w:rsidRPr="0002058C">
        <w:rPr>
          <w:rFonts w:ascii="Times New Roman" w:eastAsia="Times New Roman" w:hAnsi="Times New Roman" w:cs="Times New Roman"/>
        </w:rPr>
        <w:t xml:space="preserve">the type of device you are using, </w:t>
      </w:r>
    </w:p>
    <w:p w14:paraId="11183ECA" w14:textId="139D68D3" w:rsidR="00386D61" w:rsidRPr="0002058C" w:rsidRDefault="00A84C5C">
      <w:pPr>
        <w:numPr>
          <w:ilvl w:val="0"/>
          <w:numId w:val="5"/>
        </w:numPr>
        <w:spacing w:after="0" w:line="276" w:lineRule="auto"/>
        <w:rPr>
          <w:rFonts w:ascii="Times New Roman" w:eastAsia="Times New Roman" w:hAnsi="Times New Roman" w:cs="Times New Roman"/>
        </w:rPr>
      </w:pPr>
      <w:r w:rsidRPr="0002058C">
        <w:rPr>
          <w:rFonts w:ascii="Times New Roman" w:eastAsia="Times New Roman" w:hAnsi="Times New Roman" w:cs="Times New Roman"/>
        </w:rPr>
        <w:t>browsers you prefer,</w:t>
      </w:r>
    </w:p>
    <w:p w14:paraId="6A2D90B0" w14:textId="24670DD9" w:rsidR="00386D61" w:rsidRPr="0002058C" w:rsidRDefault="00A84C5C">
      <w:pPr>
        <w:numPr>
          <w:ilvl w:val="0"/>
          <w:numId w:val="5"/>
        </w:numPr>
        <w:spacing w:after="0" w:line="276" w:lineRule="auto"/>
        <w:rPr>
          <w:rFonts w:ascii="Times New Roman" w:eastAsia="Times New Roman" w:hAnsi="Times New Roman" w:cs="Times New Roman"/>
        </w:rPr>
      </w:pPr>
      <w:r w:rsidRPr="0002058C">
        <w:rPr>
          <w:rFonts w:ascii="Times New Roman" w:eastAsia="Times New Roman" w:hAnsi="Times New Roman" w:cs="Times New Roman"/>
        </w:rPr>
        <w:t>domain names you may access,</w:t>
      </w:r>
    </w:p>
    <w:p w14:paraId="7114B0D0" w14:textId="7DF7CA7D" w:rsidR="00386D61" w:rsidRPr="0002058C" w:rsidRDefault="00A84C5C">
      <w:pPr>
        <w:numPr>
          <w:ilvl w:val="0"/>
          <w:numId w:val="5"/>
        </w:numPr>
        <w:spacing w:after="0" w:line="276" w:lineRule="auto"/>
        <w:rPr>
          <w:rFonts w:ascii="Times New Roman" w:eastAsia="Times New Roman" w:hAnsi="Times New Roman" w:cs="Times New Roman"/>
        </w:rPr>
      </w:pPr>
      <w:r w:rsidRPr="0002058C">
        <w:rPr>
          <w:rFonts w:ascii="Times New Roman" w:eastAsia="Times New Roman" w:hAnsi="Times New Roman" w:cs="Times New Roman"/>
        </w:rPr>
        <w:t>your activities on the device, and</w:t>
      </w:r>
    </w:p>
    <w:p w14:paraId="41D00596" w14:textId="760D03A9" w:rsidR="00386D61" w:rsidRPr="0002058C" w:rsidRDefault="00A84C5C">
      <w:pPr>
        <w:numPr>
          <w:ilvl w:val="0"/>
          <w:numId w:val="5"/>
        </w:numPr>
        <w:spacing w:after="0" w:line="276" w:lineRule="auto"/>
        <w:rPr>
          <w:rFonts w:ascii="Times New Roman" w:eastAsia="Times New Roman" w:hAnsi="Times New Roman" w:cs="Times New Roman"/>
        </w:rPr>
      </w:pPr>
      <w:r w:rsidRPr="0002058C">
        <w:rPr>
          <w:rFonts w:ascii="Times New Roman" w:eastAsia="Times New Roman" w:hAnsi="Times New Roman" w:cs="Times New Roman"/>
        </w:rPr>
        <w:t>your IP address.</w:t>
      </w:r>
    </w:p>
    <w:p w14:paraId="30BD5B20" w14:textId="1F007651" w:rsidR="00386D61" w:rsidRDefault="00A84C5C">
      <w:pPr>
        <w:spacing w:before="240" w:after="360"/>
        <w:rPr>
          <w:rFonts w:ascii="Times New Roman" w:eastAsia="Times New Roman" w:hAnsi="Times New Roman" w:cs="Times New Roman"/>
        </w:rPr>
      </w:pPr>
      <w:r w:rsidRPr="0002058C">
        <w:rPr>
          <w:rFonts w:ascii="Times New Roman" w:eastAsia="Times New Roman" w:hAnsi="Times New Roman" w:cs="Times New Roman"/>
        </w:rPr>
        <w:t>These technologies do not collect personally identifiable information but may be used in conjunction with other information gathered. Over time, we may also collect information about your other activities online and combine this information for the purposes of behavioral profiling.</w:t>
      </w:r>
    </w:p>
    <w:p w14:paraId="691E62C7" w14:textId="6419B2C2" w:rsidR="00386D61" w:rsidRDefault="00A84C5C">
      <w:pPr>
        <w:keepNext/>
        <w:rPr>
          <w:rFonts w:ascii="Times New Roman" w:eastAsia="Times New Roman" w:hAnsi="Times New Roman" w:cs="Times New Roman"/>
          <w:i/>
        </w:rPr>
      </w:pPr>
      <w:r>
        <w:rPr>
          <w:rFonts w:ascii="Times New Roman" w:eastAsia="Times New Roman" w:hAnsi="Times New Roman" w:cs="Times New Roman"/>
          <w:i/>
        </w:rPr>
        <w:t>Do Not Track</w:t>
      </w:r>
    </w:p>
    <w:p w14:paraId="60360BA6" w14:textId="2025879F" w:rsidR="00386D61" w:rsidRDefault="00A84C5C">
      <w:pPr>
        <w:spacing w:after="360"/>
        <w:rPr>
          <w:rFonts w:ascii="Times New Roman" w:eastAsia="Times New Roman" w:hAnsi="Times New Roman" w:cs="Times New Roman"/>
        </w:rPr>
      </w:pPr>
      <w:r>
        <w:rPr>
          <w:rFonts w:ascii="Times New Roman" w:eastAsia="Times New Roman" w:hAnsi="Times New Roman" w:cs="Times New Roman"/>
        </w:rPr>
        <w:t>Browsers and devices allow individuals to send “do not track” signals to websites</w:t>
      </w:r>
      <w:r w:rsidRPr="0002058C">
        <w:rPr>
          <w:rFonts w:ascii="Times New Roman" w:eastAsia="Times New Roman" w:hAnsi="Times New Roman" w:cs="Times New Roman"/>
        </w:rPr>
        <w:t>. At this time, we do not take actions to respond to “do not track” signals.</w:t>
      </w:r>
    </w:p>
    <w:p w14:paraId="0A551CF4" w14:textId="3AFB9D3A" w:rsidR="00386D61" w:rsidRDefault="00A84C5C">
      <w:pPr>
        <w:keepNext/>
        <w:rPr>
          <w:rFonts w:ascii="Times New Roman" w:hAnsi="Times New Roman"/>
          <w:i/>
        </w:rPr>
      </w:pPr>
      <w:r>
        <w:rPr>
          <w:rFonts w:ascii="Times New Roman" w:hAnsi="Times New Roman"/>
          <w:i/>
        </w:rPr>
        <w:lastRenderedPageBreak/>
        <w:t>Information From Third Parties</w:t>
      </w:r>
    </w:p>
    <w:p w14:paraId="7E448252" w14:textId="66BF80A8" w:rsidR="00386D61" w:rsidRDefault="00A84C5C">
      <w:pPr>
        <w:spacing w:after="360"/>
        <w:rPr>
          <w:rFonts w:ascii="Times New Roman" w:hAnsi="Times New Roman"/>
          <w:u w:val="single"/>
        </w:rPr>
      </w:pPr>
      <w:r>
        <w:rPr>
          <w:rFonts w:ascii="Times New Roman" w:hAnsi="Times New Roman"/>
        </w:rPr>
        <w:t xml:space="preserve">In some instances, we may receive information from our third-party partners and vendors about our users. </w:t>
      </w:r>
      <w:r w:rsidRPr="0002058C">
        <w:rPr>
          <w:rFonts w:ascii="Times New Roman" w:hAnsi="Times New Roman"/>
        </w:rPr>
        <w:t>We may also incorporate third-party marketing and analytic services, such as Google Analytics, to help us analyze how our Site is being used.</w:t>
      </w:r>
      <w:r>
        <w:rPr>
          <w:rFonts w:ascii="Times New Roman" w:hAnsi="Times New Roman"/>
        </w:rPr>
        <w:t xml:space="preserve"> </w:t>
      </w:r>
    </w:p>
    <w:p w14:paraId="25488125" w14:textId="1D77EF74" w:rsidR="00386D61" w:rsidRDefault="00A84C5C">
      <w:pPr>
        <w:spacing w:after="360"/>
        <w:rPr>
          <w:rFonts w:ascii="Times New Roman" w:hAnsi="Times New Roman"/>
        </w:rPr>
      </w:pPr>
      <w:r>
        <w:rPr>
          <w:rFonts w:ascii="Times New Roman" w:hAnsi="Times New Roman"/>
        </w:rPr>
        <w:t>Our Privacy Policy only governs Company’s use of your information; however, we may use these third-party services to analyze and enhance your experience.</w:t>
      </w:r>
    </w:p>
    <w:p w14:paraId="69AA8D24" w14:textId="310CD1E2" w:rsidR="00386D61" w:rsidRDefault="00A84C5C">
      <w:pPr>
        <w:keepNext/>
        <w:rPr>
          <w:rFonts w:ascii="Times New Roman" w:eastAsia="Times New Roman" w:hAnsi="Times New Roman" w:cs="Times New Roman"/>
          <w:b/>
        </w:rPr>
      </w:pPr>
      <w:r>
        <w:rPr>
          <w:rFonts w:ascii="Times New Roman" w:eastAsia="Times New Roman" w:hAnsi="Times New Roman" w:cs="Times New Roman"/>
          <w:b/>
        </w:rPr>
        <w:t>How We Use Your Information</w:t>
      </w:r>
    </w:p>
    <w:p w14:paraId="4EF57A77" w14:textId="0E92C5C4" w:rsidR="00386D61" w:rsidRDefault="00A84C5C">
      <w:pPr>
        <w:spacing w:after="240"/>
        <w:rPr>
          <w:rFonts w:ascii="Times New Roman" w:eastAsia="Times New Roman" w:hAnsi="Times New Roman" w:cs="Times New Roman"/>
        </w:rPr>
      </w:pPr>
      <w:r>
        <w:rPr>
          <w:rFonts w:ascii="Times New Roman" w:eastAsia="Times New Roman" w:hAnsi="Times New Roman" w:cs="Times New Roman"/>
        </w:rPr>
        <w:t xml:space="preserve">We collect and use information from you for the following purposes: </w:t>
      </w:r>
    </w:p>
    <w:p w14:paraId="3A67FFA6" w14:textId="1ED3723E" w:rsidR="00386D61" w:rsidRDefault="00A84C5C">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to operate and maintain our site</w:t>
      </w:r>
    </w:p>
    <w:p w14:paraId="42C743AB" w14:textId="38F733F4" w:rsidR="00386D61" w:rsidRDefault="00A84C5C">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to present our content to you through our site</w:t>
      </w:r>
    </w:p>
    <w:p w14:paraId="717BD215" w14:textId="41EC331D" w:rsidR="00386D61" w:rsidRDefault="00A84C5C">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to communicate with you</w:t>
      </w:r>
    </w:p>
    <w:p w14:paraId="36375D1A" w14:textId="1A5E8148" w:rsidR="00386D61" w:rsidRDefault="00A84C5C">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to fulfill our obligations to you as presented when you provided the information</w:t>
      </w:r>
    </w:p>
    <w:p w14:paraId="04FB7076" w14:textId="582CF281" w:rsidR="00386D61" w:rsidRDefault="00A84C5C">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to notify you about changes to our site </w:t>
      </w:r>
    </w:p>
    <w:p w14:paraId="3D161351" w14:textId="44F50286" w:rsidR="00386D61" w:rsidRDefault="00A84C5C">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to enhance and optimize your experience</w:t>
      </w:r>
    </w:p>
    <w:p w14:paraId="12EFE9F6" w14:textId="4EA9315E" w:rsidR="00386D61" w:rsidRDefault="00A84C5C">
      <w:pPr>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for any other purpose within your consent</w:t>
      </w:r>
    </w:p>
    <w:p w14:paraId="363FC644" w14:textId="39FCB351" w:rsidR="00386D61" w:rsidRDefault="00A84C5C">
      <w:pPr>
        <w:spacing w:before="240" w:after="360"/>
        <w:rPr>
          <w:rFonts w:ascii="Times New Roman" w:eastAsia="Times New Roman" w:hAnsi="Times New Roman" w:cs="Times New Roman"/>
        </w:rPr>
      </w:pPr>
      <w:r>
        <w:rPr>
          <w:rFonts w:ascii="Times New Roman" w:eastAsia="Times New Roman" w:hAnsi="Times New Roman" w:cs="Times New Roman"/>
        </w:rPr>
        <w:t xml:space="preserve">In some instances, we also use information to contact you about goods and services that you may find valuable; however, if you would not like to receive information about ongoing promotions or </w:t>
      </w:r>
      <w:proofErr w:type="gramStart"/>
      <w:r>
        <w:rPr>
          <w:rFonts w:ascii="Times New Roman" w:eastAsia="Times New Roman" w:hAnsi="Times New Roman" w:cs="Times New Roman"/>
        </w:rPr>
        <w:t>tools</w:t>
      </w:r>
      <w:proofErr w:type="gramEnd"/>
      <w:r>
        <w:rPr>
          <w:rFonts w:ascii="Times New Roman" w:eastAsia="Times New Roman" w:hAnsi="Times New Roman" w:cs="Times New Roman"/>
        </w:rPr>
        <w:t xml:space="preserve"> we believe are relevant to you, please contact us at</w:t>
      </w:r>
      <w:r w:rsidR="00463D01">
        <w:rPr>
          <w:rFonts w:ascii="Times New Roman" w:eastAsia="Times New Roman" w:hAnsi="Times New Roman" w:cs="Times New Roman"/>
        </w:rPr>
        <w:t xml:space="preserve"> gwhobgyn@gmail.com</w:t>
      </w:r>
    </w:p>
    <w:p w14:paraId="1D44F642" w14:textId="45896D8A" w:rsidR="00386D61" w:rsidRDefault="00A84C5C">
      <w:pPr>
        <w:keepNext/>
        <w:rPr>
          <w:rFonts w:ascii="Times New Roman" w:eastAsia="Times New Roman" w:hAnsi="Times New Roman" w:cs="Times New Roman"/>
        </w:rPr>
      </w:pPr>
      <w:r>
        <w:rPr>
          <w:rFonts w:ascii="Times New Roman" w:eastAsia="Times New Roman" w:hAnsi="Times New Roman" w:cs="Times New Roman"/>
          <w:i/>
        </w:rPr>
        <w:t>Targeted Advertising</w:t>
      </w:r>
    </w:p>
    <w:p w14:paraId="79A814EB" w14:textId="683F18DF" w:rsidR="00386D61" w:rsidRDefault="00A84C5C">
      <w:pPr>
        <w:spacing w:after="240"/>
        <w:rPr>
          <w:rFonts w:ascii="Times New Roman" w:eastAsia="Times New Roman" w:hAnsi="Times New Roman" w:cs="Times New Roman"/>
        </w:rPr>
      </w:pPr>
      <w:r>
        <w:rPr>
          <w:rFonts w:ascii="Times New Roman" w:eastAsia="Times New Roman" w:hAnsi="Times New Roman" w:cs="Times New Roman"/>
        </w:rPr>
        <w:t>When you visit our site, the data collected by cookies during your visit may also be used to advertise to you. The analytics from your visit help us understand what may be of interest to you. You can opt out of or modify these advertising methods by visiting the following sites:</w:t>
      </w:r>
    </w:p>
    <w:p w14:paraId="40377E7F" w14:textId="2B742CDF" w:rsidR="00386D61" w:rsidRDefault="0085527C">
      <w:pPr>
        <w:numPr>
          <w:ilvl w:val="0"/>
          <w:numId w:val="4"/>
        </w:numPr>
        <w:spacing w:after="0" w:line="276" w:lineRule="auto"/>
        <w:rPr>
          <w:rFonts w:ascii="Times New Roman" w:eastAsia="Calibri" w:hAnsi="Times New Roman" w:cs="Times New Roman"/>
        </w:rPr>
      </w:pPr>
      <w:hyperlink r:id="rId6">
        <w:r w:rsidR="00A84C5C">
          <w:rPr>
            <w:rFonts w:ascii="Times New Roman" w:eastAsia="Times New Roman" w:hAnsi="Times New Roman" w:cs="Times New Roman"/>
            <w:color w:val="1155CC"/>
            <w:u w:val="single"/>
          </w:rPr>
          <w:t>https://www.google.com/settings/ads/anonymous</w:t>
        </w:r>
      </w:hyperlink>
    </w:p>
    <w:p w14:paraId="2BFCA32F" w14:textId="71BB68C3" w:rsidR="00386D61" w:rsidRDefault="0085527C">
      <w:pPr>
        <w:numPr>
          <w:ilvl w:val="0"/>
          <w:numId w:val="4"/>
        </w:numPr>
        <w:spacing w:after="0" w:line="276" w:lineRule="auto"/>
        <w:rPr>
          <w:rFonts w:ascii="Times New Roman" w:eastAsia="Times New Roman" w:hAnsi="Times New Roman" w:cs="Times New Roman"/>
        </w:rPr>
      </w:pPr>
      <w:hyperlink r:id="rId7">
        <w:r w:rsidR="00A84C5C">
          <w:rPr>
            <w:rFonts w:ascii="Times New Roman" w:eastAsia="Times New Roman" w:hAnsi="Times New Roman" w:cs="Times New Roman"/>
            <w:color w:val="1155CC"/>
            <w:u w:val="single"/>
          </w:rPr>
          <w:t>https://www.facebook.com/settings/?tab=ads</w:t>
        </w:r>
      </w:hyperlink>
    </w:p>
    <w:p w14:paraId="160CFBC6" w14:textId="45DE9AAB" w:rsidR="00386D61" w:rsidRDefault="00A84C5C">
      <w:pPr>
        <w:spacing w:before="240" w:after="360"/>
        <w:rPr>
          <w:rFonts w:ascii="Times New Roman" w:eastAsia="Times New Roman" w:hAnsi="Times New Roman" w:cs="Times New Roman"/>
        </w:rPr>
      </w:pPr>
      <w:r>
        <w:rPr>
          <w:rFonts w:ascii="Times New Roman" w:eastAsia="Times New Roman" w:hAnsi="Times New Roman" w:cs="Times New Roman"/>
        </w:rPr>
        <w:t xml:space="preserve">You can also visit </w:t>
      </w:r>
      <w:hyperlink r:id="rId8">
        <w:r>
          <w:rPr>
            <w:rFonts w:ascii="Times New Roman" w:eastAsia="Times New Roman" w:hAnsi="Times New Roman" w:cs="Times New Roman"/>
            <w:color w:val="1155CC"/>
            <w:u w:val="single"/>
          </w:rPr>
          <w:t>https://optout.aboutads.info</w:t>
        </w:r>
      </w:hyperlink>
      <w:r>
        <w:rPr>
          <w:rFonts w:ascii="Times New Roman" w:eastAsia="Times New Roman" w:hAnsi="Times New Roman" w:cs="Times New Roman"/>
        </w:rPr>
        <w:t xml:space="preserve"> to control the collection of web data on your computer and to opt out of additional targeted marketing.</w:t>
      </w:r>
    </w:p>
    <w:p w14:paraId="33317FCB" w14:textId="1325BDBA" w:rsidR="00386D61" w:rsidRDefault="00A84C5C">
      <w:pPr>
        <w:keepNext/>
        <w:rPr>
          <w:rFonts w:ascii="Times New Roman" w:eastAsia="Times New Roman" w:hAnsi="Times New Roman" w:cs="Times New Roman"/>
          <w:b/>
        </w:rPr>
      </w:pPr>
      <w:r>
        <w:rPr>
          <w:rFonts w:ascii="Times New Roman" w:eastAsia="Times New Roman" w:hAnsi="Times New Roman" w:cs="Times New Roman"/>
          <w:b/>
        </w:rPr>
        <w:t>How We Share Your Information</w:t>
      </w:r>
    </w:p>
    <w:p w14:paraId="0D00582E" w14:textId="5CBA2B7F" w:rsidR="00386D61" w:rsidRDefault="00A84C5C">
      <w:pPr>
        <w:spacing w:after="360"/>
        <w:rPr>
          <w:rFonts w:ascii="Times New Roman" w:eastAsia="Times New Roman" w:hAnsi="Times New Roman" w:cs="Times New Roman"/>
        </w:rPr>
      </w:pPr>
      <w:r>
        <w:rPr>
          <w:rFonts w:ascii="Times New Roman" w:eastAsia="Times New Roman" w:hAnsi="Times New Roman" w:cs="Times New Roman"/>
        </w:rPr>
        <w:t>Though we do not sell or disclose the personal information we collect in the ordinary course of our business, we may share your data with third parties in accordance with the purposes described above</w:t>
      </w:r>
      <w:r w:rsidRPr="0002058C">
        <w:rPr>
          <w:rFonts w:ascii="Times New Roman" w:eastAsia="Times New Roman" w:hAnsi="Times New Roman" w:cs="Times New Roman"/>
        </w:rPr>
        <w:t>.</w:t>
      </w:r>
      <w:r w:rsidRPr="0002058C">
        <w:rPr>
          <w:rFonts w:ascii="Times New Roman" w:eastAsia="Cardo" w:hAnsi="Times New Roman" w:cs="Times New Roman"/>
          <w:color w:val="0000FF"/>
        </w:rPr>
        <w:t xml:space="preserve"> </w:t>
      </w:r>
      <w:r w:rsidRPr="0002058C">
        <w:rPr>
          <w:rFonts w:ascii="Times New Roman" w:eastAsia="Times New Roman" w:hAnsi="Times New Roman" w:cs="Times New Roman"/>
        </w:rPr>
        <w:t>At this time, we have not employed any third-party tools in the course of providing our service to you.</w:t>
      </w:r>
      <w:r>
        <w:rPr>
          <w:rFonts w:ascii="Times New Roman" w:eastAsia="Times New Roman" w:hAnsi="Times New Roman" w:cs="Times New Roman"/>
        </w:rPr>
        <w:t xml:space="preserve"> Additionally, in the course of business, if we buy or sell business assets or participate in a company sale, merger, reorganization, or dissolution, the data we have collected may be part of such business transfers. </w:t>
      </w:r>
    </w:p>
    <w:p w14:paraId="3006D542" w14:textId="57BBDDB3" w:rsidR="00386D61" w:rsidRDefault="00A84C5C">
      <w:pPr>
        <w:keepNext/>
        <w:rPr>
          <w:rFonts w:ascii="Times New Roman" w:eastAsia="Times New Roman" w:hAnsi="Times New Roman" w:cs="Times New Roman"/>
          <w:b/>
        </w:rPr>
      </w:pPr>
      <w:r>
        <w:rPr>
          <w:rFonts w:ascii="Times New Roman" w:eastAsia="Times New Roman" w:hAnsi="Times New Roman" w:cs="Times New Roman"/>
          <w:b/>
        </w:rPr>
        <w:lastRenderedPageBreak/>
        <w:t>How We Protect Your Information</w:t>
      </w:r>
    </w:p>
    <w:p w14:paraId="11301A2D" w14:textId="48232CFC" w:rsidR="00386D61" w:rsidRDefault="00A84C5C">
      <w:pPr>
        <w:spacing w:after="360"/>
        <w:rPr>
          <w:rFonts w:ascii="Times New Roman" w:eastAsia="Times New Roman" w:hAnsi="Times New Roman" w:cs="Times New Roman"/>
        </w:rPr>
      </w:pPr>
      <w:r>
        <w:rPr>
          <w:rFonts w:ascii="Times New Roman" w:eastAsia="Times New Roman" w:hAnsi="Times New Roman" w:cs="Times New Roman"/>
        </w:rPr>
        <w:t xml:space="preserve">As a company, the protection of your information is important to us. We have designed and adopted technological and organizational procedures to safeguard your data. It is important to note that while we make efforts to protect your data, security measures are not impenetrable. As a result, we cannot guarantee the absolute security of any information collected or transmitted to our Site. By using our Site, you consent to the transmission of your data at your own risk. </w:t>
      </w:r>
    </w:p>
    <w:p w14:paraId="6A7C4E76" w14:textId="1919172A" w:rsidR="00386D61" w:rsidRDefault="00A84C5C">
      <w:pPr>
        <w:spacing w:after="360"/>
        <w:rPr>
          <w:rFonts w:ascii="Times New Roman" w:eastAsia="Times New Roman" w:hAnsi="Times New Roman" w:cs="Times New Roman"/>
        </w:rPr>
      </w:pPr>
      <w:r>
        <w:rPr>
          <w:rFonts w:ascii="Times New Roman" w:eastAsia="Times New Roman" w:hAnsi="Times New Roman" w:cs="Times New Roman"/>
        </w:rPr>
        <w:t>Additionally, if you have registered for an account on our Site, you should not share your password or username with any other third parties. It is your responsibility to keep this information confidential.</w:t>
      </w:r>
    </w:p>
    <w:p w14:paraId="70217B64" w14:textId="0E8A4ED6" w:rsidR="00386D61" w:rsidRDefault="00A84C5C">
      <w:pPr>
        <w:keepNext/>
        <w:rPr>
          <w:rFonts w:ascii="Times New Roman" w:eastAsia="Times New Roman" w:hAnsi="Times New Roman" w:cs="Times New Roman"/>
          <w:b/>
        </w:rPr>
      </w:pPr>
      <w:r>
        <w:rPr>
          <w:rFonts w:ascii="Times New Roman" w:eastAsia="Times New Roman" w:hAnsi="Times New Roman" w:cs="Times New Roman"/>
          <w:b/>
        </w:rPr>
        <w:t>Age Limits for Children</w:t>
      </w:r>
    </w:p>
    <w:p w14:paraId="4F879281" w14:textId="525CBD2D" w:rsidR="00386D61" w:rsidRDefault="00A84C5C">
      <w:pPr>
        <w:spacing w:after="360"/>
        <w:rPr>
          <w:rFonts w:ascii="Times New Roman" w:eastAsia="Times New Roman" w:hAnsi="Times New Roman" w:cs="Times New Roman"/>
        </w:rPr>
      </w:pPr>
      <w:r>
        <w:rPr>
          <w:rFonts w:ascii="Times New Roman" w:eastAsia="Times New Roman" w:hAnsi="Times New Roman" w:cs="Times New Roman"/>
        </w:rPr>
        <w:t xml:space="preserve">Children under the age of </w:t>
      </w:r>
      <w:bookmarkStart w:id="3" w:name="_Hlk49200678"/>
      <w:r>
        <w:rPr>
          <w:rFonts w:ascii="Times New Roman" w:eastAsia="Times New Roman" w:hAnsi="Times New Roman" w:cs="Times New Roman"/>
        </w:rPr>
        <w:t>eighteen</w:t>
      </w:r>
      <w:bookmarkEnd w:id="3"/>
      <w:r>
        <w:rPr>
          <w:rFonts w:ascii="Times New Roman" w:eastAsia="Times New Roman" w:hAnsi="Times New Roman" w:cs="Times New Roman"/>
        </w:rPr>
        <w:t xml:space="preserve"> are prohibited from accessing the Site. Additionally, we do not use our site to knowingly collect personal information from children. Please contact us if you learn or have reason to suspect that a child under the age of eighteen is using the Site. We will take prompt action to delete any personal information about the child. </w:t>
      </w:r>
    </w:p>
    <w:p w14:paraId="339A5B0C" w14:textId="39FC064C" w:rsidR="00386D61" w:rsidRDefault="00A84C5C">
      <w:pPr>
        <w:keepNext/>
        <w:rPr>
          <w:rFonts w:ascii="Times New Roman" w:eastAsia="Times New Roman" w:hAnsi="Times New Roman" w:cs="Times New Roman"/>
          <w:b/>
        </w:rPr>
      </w:pPr>
      <w:r>
        <w:rPr>
          <w:rFonts w:ascii="Times New Roman" w:eastAsia="Times New Roman" w:hAnsi="Times New Roman" w:cs="Times New Roman"/>
          <w:b/>
        </w:rPr>
        <w:t>Correcting or Updating Your Information</w:t>
      </w:r>
    </w:p>
    <w:p w14:paraId="43A39B6C" w14:textId="472F7283" w:rsidR="00386D61" w:rsidRDefault="00A84C5C">
      <w:pPr>
        <w:spacing w:after="360"/>
        <w:rPr>
          <w:rFonts w:ascii="Times New Roman" w:eastAsia="Times New Roman" w:hAnsi="Times New Roman" w:cs="Times New Roman"/>
        </w:rPr>
      </w:pPr>
      <w:r>
        <w:rPr>
          <w:rFonts w:ascii="Times New Roman" w:eastAsia="Times New Roman" w:hAnsi="Times New Roman" w:cs="Times New Roman"/>
        </w:rPr>
        <w:t xml:space="preserve">If you discover that inaccurate information about you has been collected, or if you would like to update the information we currently have, please contact us via email at </w:t>
      </w:r>
      <w:r w:rsidR="00463D01">
        <w:rPr>
          <w:rFonts w:ascii="Times New Roman" w:eastAsia="Times New Roman" w:hAnsi="Times New Roman" w:cs="Times New Roman"/>
        </w:rPr>
        <w:t>gwhobgyn@gmail.com</w:t>
      </w:r>
      <w:r>
        <w:rPr>
          <w:rFonts w:ascii="Times New Roman" w:eastAsia="Times New Roman" w:hAnsi="Times New Roman" w:cs="Times New Roman"/>
        </w:rPr>
        <w:t xml:space="preserve">, or by mail at </w:t>
      </w:r>
      <w:r w:rsidR="0098078D">
        <w:rPr>
          <w:rFonts w:ascii="Times New Roman" w:eastAsia="Times New Roman" w:hAnsi="Times New Roman" w:cs="Times New Roman"/>
        </w:rPr>
        <w:t>Danielle Kiko, M.D., LLC, 6555 Frank Ave. NW, North Canton, Ohio 44720.</w:t>
      </w:r>
    </w:p>
    <w:p w14:paraId="4F932E87" w14:textId="7BE1807A" w:rsidR="00386D61" w:rsidRDefault="00A84C5C">
      <w:pPr>
        <w:keepNext/>
        <w:rPr>
          <w:rFonts w:ascii="Times New Roman" w:eastAsia="Times New Roman" w:hAnsi="Times New Roman" w:cs="Times New Roman"/>
          <w:b/>
        </w:rPr>
      </w:pPr>
      <w:r>
        <w:rPr>
          <w:rFonts w:ascii="Times New Roman" w:eastAsia="Times New Roman" w:hAnsi="Times New Roman" w:cs="Times New Roman"/>
          <w:b/>
        </w:rPr>
        <w:t>Specific California Resident Rights</w:t>
      </w:r>
    </w:p>
    <w:p w14:paraId="5C6CD7EB" w14:textId="465819EE" w:rsidR="00386D61" w:rsidRDefault="00A84C5C">
      <w:pPr>
        <w:spacing w:after="240"/>
        <w:rPr>
          <w:rFonts w:ascii="Times New Roman" w:eastAsia="Times New Roman" w:hAnsi="Times New Roman" w:cs="Times New Roman"/>
        </w:rPr>
      </w:pPr>
      <w:r>
        <w:rPr>
          <w:rFonts w:ascii="Times New Roman" w:eastAsia="Times New Roman" w:hAnsi="Times New Roman" w:cs="Times New Roman"/>
        </w:rPr>
        <w:t>This section is only applicable for individuals who reside in California and should be read in conjunction with our entire Privacy Policy. If you are a California resident, you have the right to</w:t>
      </w:r>
    </w:p>
    <w:p w14:paraId="56A43B45" w14:textId="07A8102E" w:rsidR="00386D61" w:rsidRDefault="00A84C5C">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obtain additional information about “personal information” (as defined in the California Consumer Privacy Act (CCPA));</w:t>
      </w:r>
    </w:p>
    <w:p w14:paraId="7582AB4B" w14:textId="59722A86" w:rsidR="00386D61" w:rsidRDefault="00A84C5C">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request that we disclose certain information collected, used, disclosed, and sold about you; </w:t>
      </w:r>
    </w:p>
    <w:p w14:paraId="30F2454C" w14:textId="0ABFA17C" w:rsidR="00386D61" w:rsidRDefault="00A84C5C">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request deletion of your personal information; and</w:t>
      </w:r>
    </w:p>
    <w:p w14:paraId="5959418F" w14:textId="4612AC20" w:rsidR="00386D61" w:rsidRDefault="00A84C5C">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opt out of the sale of your personal information.</w:t>
      </w:r>
    </w:p>
    <w:p w14:paraId="5034F9B1" w14:textId="74BCF5D2" w:rsidR="00386D61" w:rsidRDefault="00A84C5C">
      <w:pPr>
        <w:spacing w:before="240" w:after="360"/>
        <w:rPr>
          <w:rFonts w:ascii="Times New Roman" w:eastAsia="Times New Roman" w:hAnsi="Times New Roman" w:cs="Times New Roman"/>
        </w:rPr>
      </w:pPr>
      <w:r>
        <w:rPr>
          <w:rFonts w:ascii="Times New Roman" w:eastAsia="Times New Roman" w:hAnsi="Times New Roman" w:cs="Times New Roman"/>
        </w:rPr>
        <w:t>The information covered by these specific rights is information that could be reasonably linked to you. It excludes information that cannot be reasonably linked to you.</w:t>
      </w:r>
    </w:p>
    <w:p w14:paraId="156DA804" w14:textId="2AC8BF76" w:rsidR="00386D61" w:rsidRDefault="00A84C5C">
      <w:pPr>
        <w:spacing w:after="360"/>
        <w:rPr>
          <w:rFonts w:ascii="Times New Roman" w:hAnsi="Times New Roman"/>
        </w:rPr>
      </w:pPr>
      <w:r>
        <w:rPr>
          <w:rFonts w:ascii="Times New Roman" w:hAnsi="Times New Roman"/>
        </w:rPr>
        <w:t>To help you better understand our practices, the chart below describes the categories of personal information collected, the sources of this information, how we use this information, and with which third parties we have shared this information within the past twelve months.</w:t>
      </w:r>
    </w:p>
    <w:p w14:paraId="025503A2" w14:textId="77777777" w:rsidR="0002058C" w:rsidRDefault="0002058C">
      <w:pPr>
        <w:spacing w:after="360"/>
        <w:rPr>
          <w:rFonts w:ascii="Times New Roman" w:hAnsi="Times New Roman"/>
        </w:rPr>
      </w:pPr>
    </w:p>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2394"/>
        <w:gridCol w:w="2394"/>
        <w:gridCol w:w="2394"/>
        <w:gridCol w:w="2394"/>
      </w:tblGrid>
      <w:tr w:rsidR="00386D61" w14:paraId="4EDF7A44" w14:textId="77777777" w:rsidTr="007518BA">
        <w:tc>
          <w:tcPr>
            <w:tcW w:w="2394" w:type="dxa"/>
            <w:vAlign w:val="center"/>
          </w:tcPr>
          <w:p w14:paraId="4D67C9FF" w14:textId="1EC23E10" w:rsidR="00386D61" w:rsidRDefault="00A84C5C">
            <w:pPr>
              <w:rPr>
                <w:rFonts w:ascii="Times New Roman" w:hAnsi="Times New Roman" w:cs="Times New Roman"/>
                <w:b/>
                <w:bCs/>
              </w:rPr>
            </w:pPr>
            <w:r>
              <w:rPr>
                <w:rFonts w:ascii="Times New Roman" w:hAnsi="Times New Roman" w:cs="Times New Roman"/>
                <w:b/>
                <w:bCs/>
              </w:rPr>
              <w:lastRenderedPageBreak/>
              <w:t>Categories of Information Collected</w:t>
            </w:r>
          </w:p>
        </w:tc>
        <w:tc>
          <w:tcPr>
            <w:tcW w:w="2394" w:type="dxa"/>
            <w:vAlign w:val="center"/>
          </w:tcPr>
          <w:p w14:paraId="21BD0AD7" w14:textId="07C5AB0B" w:rsidR="00386D61" w:rsidRDefault="00A84C5C">
            <w:pPr>
              <w:rPr>
                <w:rFonts w:ascii="Times New Roman" w:hAnsi="Times New Roman" w:cs="Times New Roman"/>
                <w:b/>
                <w:bCs/>
              </w:rPr>
            </w:pPr>
            <w:r>
              <w:rPr>
                <w:rFonts w:ascii="Times New Roman" w:hAnsi="Times New Roman" w:cs="Times New Roman"/>
                <w:b/>
                <w:bCs/>
              </w:rPr>
              <w:t>Sources of Information</w:t>
            </w:r>
          </w:p>
        </w:tc>
        <w:tc>
          <w:tcPr>
            <w:tcW w:w="2394" w:type="dxa"/>
            <w:vAlign w:val="center"/>
          </w:tcPr>
          <w:p w14:paraId="6C558D5B" w14:textId="4EC38AE0" w:rsidR="00386D61" w:rsidRDefault="00A84C5C">
            <w:pPr>
              <w:rPr>
                <w:rFonts w:ascii="Times New Roman" w:hAnsi="Times New Roman" w:cs="Times New Roman"/>
                <w:b/>
                <w:bCs/>
              </w:rPr>
            </w:pPr>
            <w:r>
              <w:rPr>
                <w:rFonts w:ascii="Times New Roman" w:hAnsi="Times New Roman" w:cs="Times New Roman"/>
                <w:b/>
                <w:bCs/>
              </w:rPr>
              <w:t>How we use this information</w:t>
            </w:r>
          </w:p>
        </w:tc>
        <w:tc>
          <w:tcPr>
            <w:tcW w:w="2394" w:type="dxa"/>
            <w:vAlign w:val="center"/>
          </w:tcPr>
          <w:p w14:paraId="291CBF31" w14:textId="3EB39070" w:rsidR="00386D61" w:rsidRDefault="00A84C5C">
            <w:pPr>
              <w:rPr>
                <w:rFonts w:ascii="Times New Roman" w:hAnsi="Times New Roman" w:cs="Times New Roman"/>
              </w:rPr>
            </w:pPr>
            <w:r>
              <w:rPr>
                <w:rFonts w:ascii="Times New Roman" w:eastAsia="Times New Roman" w:hAnsi="Times New Roman" w:cs="Times New Roman"/>
                <w:b/>
              </w:rPr>
              <w:t>Third parties to which we have disclosed this information</w:t>
            </w:r>
          </w:p>
        </w:tc>
      </w:tr>
      <w:tr w:rsidR="00386D61" w14:paraId="4844301E" w14:textId="77777777" w:rsidTr="005A75AB">
        <w:tc>
          <w:tcPr>
            <w:tcW w:w="2394" w:type="dxa"/>
          </w:tcPr>
          <w:p w14:paraId="6814EEBC" w14:textId="69993E11" w:rsidR="00386D61" w:rsidRPr="0002058C" w:rsidRDefault="00A84C5C">
            <w:pPr>
              <w:spacing w:before="120"/>
              <w:rPr>
                <w:rFonts w:ascii="Times New Roman" w:hAnsi="Times New Roman" w:cs="Times New Roman"/>
                <w:b/>
                <w:bCs/>
              </w:rPr>
            </w:pPr>
            <w:r w:rsidRPr="0002058C">
              <w:rPr>
                <w:rFonts w:ascii="Times New Roman" w:hAnsi="Times New Roman" w:cs="Times New Roman"/>
                <w:b/>
                <w:bCs/>
              </w:rPr>
              <w:t>Commercial information</w:t>
            </w:r>
          </w:p>
        </w:tc>
        <w:tc>
          <w:tcPr>
            <w:tcW w:w="2394" w:type="dxa"/>
          </w:tcPr>
          <w:p w14:paraId="02F19AC3" w14:textId="54A45085" w:rsidR="00386D61" w:rsidRPr="0002058C" w:rsidRDefault="00A84C5C">
            <w:pPr>
              <w:spacing w:after="160"/>
              <w:rPr>
                <w:rFonts w:ascii="Times New Roman" w:hAnsi="Times New Roman" w:cs="Times New Roman"/>
              </w:rPr>
            </w:pPr>
            <w:r w:rsidRPr="0002058C">
              <w:rPr>
                <w:rFonts w:ascii="Times New Roman" w:hAnsi="Times New Roman" w:cs="Times New Roman"/>
              </w:rPr>
              <w:t>Directly from you</w:t>
            </w:r>
          </w:p>
        </w:tc>
        <w:tc>
          <w:tcPr>
            <w:tcW w:w="2394" w:type="dxa"/>
            <w:vAlign w:val="center"/>
          </w:tcPr>
          <w:p w14:paraId="42FD7CB3" w14:textId="77777777" w:rsidR="00386D61" w:rsidRPr="0002058C" w:rsidRDefault="00A84C5C">
            <w:pPr>
              <w:spacing w:after="160"/>
              <w:rPr>
                <w:rFonts w:ascii="Times New Roman" w:hAnsi="Times New Roman" w:cs="Times New Roman"/>
              </w:rPr>
            </w:pPr>
            <w:r w:rsidRPr="0002058C">
              <w:rPr>
                <w:rFonts w:ascii="Times New Roman" w:hAnsi="Times New Roman" w:cs="Times New Roman"/>
              </w:rPr>
              <w:t>To fulfill our obligations to you as presented when you provided the information</w:t>
            </w:r>
          </w:p>
        </w:tc>
        <w:tc>
          <w:tcPr>
            <w:tcW w:w="2394" w:type="dxa"/>
          </w:tcPr>
          <w:p w14:paraId="658B8CAA" w14:textId="273E8C43" w:rsidR="00386D61" w:rsidRPr="0002058C" w:rsidRDefault="00A84C5C">
            <w:pPr>
              <w:spacing w:after="160"/>
              <w:rPr>
                <w:rFonts w:ascii="Times New Roman" w:hAnsi="Times New Roman" w:cs="Times New Roman"/>
              </w:rPr>
            </w:pPr>
            <w:r w:rsidRPr="0002058C">
              <w:rPr>
                <w:rFonts w:ascii="Times New Roman" w:hAnsi="Times New Roman" w:cs="Times New Roman"/>
              </w:rPr>
              <w:t>Service provider partners</w:t>
            </w:r>
          </w:p>
        </w:tc>
      </w:tr>
      <w:tr w:rsidR="00386D61" w14:paraId="1D1B4AFE" w14:textId="77777777" w:rsidTr="005A75AB">
        <w:tc>
          <w:tcPr>
            <w:tcW w:w="2394" w:type="dxa"/>
          </w:tcPr>
          <w:p w14:paraId="5F1DF1BD" w14:textId="77777777" w:rsidR="00386D61" w:rsidRPr="0002058C" w:rsidRDefault="00A84C5C">
            <w:pPr>
              <w:spacing w:before="120"/>
              <w:rPr>
                <w:rFonts w:ascii="Times New Roman" w:hAnsi="Times New Roman" w:cs="Times New Roman"/>
                <w:b/>
                <w:bCs/>
              </w:rPr>
            </w:pPr>
            <w:r w:rsidRPr="0002058C">
              <w:rPr>
                <w:rFonts w:ascii="Times New Roman" w:hAnsi="Times New Roman" w:cs="Times New Roman"/>
                <w:b/>
                <w:bCs/>
              </w:rPr>
              <w:t>Internet or electronic network activity information</w:t>
            </w:r>
          </w:p>
        </w:tc>
        <w:tc>
          <w:tcPr>
            <w:tcW w:w="2394" w:type="dxa"/>
          </w:tcPr>
          <w:p w14:paraId="1ACFD706" w14:textId="77777777" w:rsidR="00386D61" w:rsidRPr="0002058C" w:rsidRDefault="00A84C5C">
            <w:pPr>
              <w:spacing w:after="160"/>
              <w:rPr>
                <w:rFonts w:ascii="Times New Roman" w:hAnsi="Times New Roman" w:cs="Times New Roman"/>
              </w:rPr>
            </w:pPr>
            <w:r w:rsidRPr="0002058C">
              <w:rPr>
                <w:rFonts w:ascii="Times New Roman" w:hAnsi="Times New Roman" w:cs="Times New Roman"/>
              </w:rPr>
              <w:t>Directly from you</w:t>
            </w:r>
          </w:p>
        </w:tc>
        <w:tc>
          <w:tcPr>
            <w:tcW w:w="2394" w:type="dxa"/>
            <w:vAlign w:val="center"/>
          </w:tcPr>
          <w:p w14:paraId="3278C238" w14:textId="77777777" w:rsidR="00386D61" w:rsidRPr="0002058C" w:rsidRDefault="00A84C5C">
            <w:pPr>
              <w:spacing w:after="160"/>
              <w:rPr>
                <w:rFonts w:ascii="Times New Roman" w:hAnsi="Times New Roman" w:cs="Times New Roman"/>
              </w:rPr>
            </w:pPr>
            <w:r w:rsidRPr="0002058C">
              <w:rPr>
                <w:rFonts w:ascii="Times New Roman" w:hAnsi="Times New Roman" w:cs="Times New Roman"/>
              </w:rPr>
              <w:t>To fulfill our obligations to you as presented when you provided the information</w:t>
            </w:r>
          </w:p>
        </w:tc>
        <w:tc>
          <w:tcPr>
            <w:tcW w:w="2394" w:type="dxa"/>
          </w:tcPr>
          <w:p w14:paraId="5DBFAB4B" w14:textId="77777777" w:rsidR="00386D61" w:rsidRPr="0002058C" w:rsidRDefault="00A84C5C">
            <w:pPr>
              <w:spacing w:after="160"/>
              <w:rPr>
                <w:rFonts w:ascii="Times New Roman" w:hAnsi="Times New Roman" w:cs="Times New Roman"/>
              </w:rPr>
            </w:pPr>
            <w:r w:rsidRPr="0002058C">
              <w:rPr>
                <w:rFonts w:ascii="Times New Roman" w:hAnsi="Times New Roman" w:cs="Times New Roman"/>
              </w:rPr>
              <w:t>Service provider partners</w:t>
            </w:r>
          </w:p>
        </w:tc>
      </w:tr>
    </w:tbl>
    <w:p w14:paraId="21226ADF" w14:textId="7C2A1659" w:rsidR="00386D61" w:rsidRDefault="00A84C5C">
      <w:pPr>
        <w:spacing w:before="240" w:after="360"/>
        <w:rPr>
          <w:rFonts w:ascii="Times New Roman" w:eastAsia="Times New Roman" w:hAnsi="Times New Roman" w:cs="Times New Roman"/>
        </w:rPr>
      </w:pPr>
      <w:r>
        <w:rPr>
          <w:rFonts w:ascii="Times New Roman" w:eastAsia="Times New Roman" w:hAnsi="Times New Roman" w:cs="Times New Roman"/>
        </w:rPr>
        <w:t>To exercise your right to make requests regarding your personal information, please contact us via email at</w:t>
      </w:r>
      <w:r w:rsidR="00463D01" w:rsidRPr="00463D01">
        <w:rPr>
          <w:rFonts w:ascii="Times New Roman" w:eastAsia="Times New Roman" w:hAnsi="Times New Roman" w:cs="Times New Roman"/>
        </w:rPr>
        <w:t xml:space="preserve"> </w:t>
      </w:r>
      <w:r w:rsidR="00463D01">
        <w:rPr>
          <w:rFonts w:ascii="Times New Roman" w:eastAsia="Times New Roman" w:hAnsi="Times New Roman" w:cs="Times New Roman"/>
        </w:rPr>
        <w:t xml:space="preserve">gwhobgyn@gmail.com, </w:t>
      </w:r>
      <w:r>
        <w:rPr>
          <w:rFonts w:ascii="Times New Roman" w:eastAsia="Times New Roman" w:hAnsi="Times New Roman" w:cs="Times New Roman"/>
        </w:rPr>
        <w:t xml:space="preserve">or by mail at </w:t>
      </w:r>
      <w:r w:rsidR="0098078D">
        <w:rPr>
          <w:rFonts w:ascii="Times New Roman" w:eastAsia="Times New Roman" w:hAnsi="Times New Roman" w:cs="Times New Roman"/>
        </w:rPr>
        <w:t>Danielle Kiko, M.D., LLC, 6555 Frank Ave. NW, North Canton, Ohio 44720</w:t>
      </w:r>
      <w:r>
        <w:rPr>
          <w:rFonts w:ascii="Times New Roman" w:eastAsia="Times New Roman" w:hAnsi="Times New Roman" w:cs="Times New Roman"/>
        </w:rPr>
        <w:t xml:space="preserve">. We may take steps to verify your identity before providing the requested information. </w:t>
      </w:r>
    </w:p>
    <w:p w14:paraId="55C6CB24" w14:textId="2429F968" w:rsidR="00386D61" w:rsidRDefault="00A84C5C">
      <w:pPr>
        <w:keepNext/>
        <w:rPr>
          <w:rFonts w:ascii="Times New Roman" w:eastAsia="Times New Roman" w:hAnsi="Times New Roman" w:cs="Times New Roman"/>
          <w:b/>
        </w:rPr>
      </w:pPr>
      <w:bookmarkStart w:id="4" w:name="_Hlk49199379"/>
      <w:r>
        <w:rPr>
          <w:rFonts w:ascii="Times New Roman" w:eastAsia="Times New Roman" w:hAnsi="Times New Roman" w:cs="Times New Roman"/>
          <w:b/>
        </w:rPr>
        <w:t>Updates to This Policy</w:t>
      </w:r>
    </w:p>
    <w:p w14:paraId="466C0C61" w14:textId="54AC720A" w:rsidR="00386D61" w:rsidRDefault="00A84C5C">
      <w:pPr>
        <w:spacing w:after="360"/>
        <w:rPr>
          <w:rFonts w:ascii="Times New Roman" w:eastAsia="Times New Roman" w:hAnsi="Times New Roman" w:cs="Times New Roman"/>
        </w:rPr>
      </w:pPr>
      <w:r>
        <w:rPr>
          <w:rFonts w:ascii="Times New Roman" w:eastAsia="Times New Roman" w:hAnsi="Times New Roman" w:cs="Times New Roman"/>
        </w:rPr>
        <w:t>We may update this policy from time to time. If any updates are made to this policy, they will be posted here. Additionally, if material changes are made to this policy, we will notify you via a notice to this Site, and registered users will receive an additional email. Please check this page frequently for updates.</w:t>
      </w:r>
    </w:p>
    <w:p w14:paraId="07803E4A" w14:textId="04463878" w:rsidR="00386D61" w:rsidRDefault="00A84C5C">
      <w:pPr>
        <w:keepNext/>
        <w:rPr>
          <w:rFonts w:ascii="Times New Roman" w:eastAsia="Times New Roman" w:hAnsi="Times New Roman" w:cs="Times New Roman"/>
          <w:b/>
        </w:rPr>
      </w:pPr>
      <w:r>
        <w:rPr>
          <w:rFonts w:ascii="Times New Roman" w:eastAsia="Times New Roman" w:hAnsi="Times New Roman" w:cs="Times New Roman"/>
          <w:b/>
        </w:rPr>
        <w:t>Contact Us</w:t>
      </w:r>
    </w:p>
    <w:p w14:paraId="5DE24053" w14:textId="62D40E01" w:rsidR="00386D61" w:rsidRDefault="00A84C5C">
      <w:pPr>
        <w:spacing w:after="360"/>
        <w:rPr>
          <w:rFonts w:ascii="Times New Roman" w:eastAsia="Times New Roman" w:hAnsi="Times New Roman" w:cs="Times New Roman"/>
        </w:rPr>
      </w:pPr>
      <w:r>
        <w:rPr>
          <w:rFonts w:ascii="Times New Roman" w:eastAsia="Times New Roman" w:hAnsi="Times New Roman" w:cs="Times New Roman"/>
        </w:rPr>
        <w:t xml:space="preserve">If you have any questions, comments, or concerns about this Privacy Policy or our services, please contact us via email at </w:t>
      </w:r>
      <w:r w:rsidR="00463D01">
        <w:rPr>
          <w:rFonts w:ascii="Times New Roman" w:eastAsia="Times New Roman" w:hAnsi="Times New Roman" w:cs="Times New Roman"/>
        </w:rPr>
        <w:t>gwhobgyn@gmail.com</w:t>
      </w:r>
      <w:r>
        <w:rPr>
          <w:rFonts w:ascii="Times New Roman" w:eastAsia="Times New Roman" w:hAnsi="Times New Roman" w:cs="Times New Roman"/>
        </w:rPr>
        <w:t xml:space="preserve">, or by mail at </w:t>
      </w:r>
      <w:r w:rsidR="0098078D">
        <w:rPr>
          <w:rFonts w:ascii="Times New Roman" w:eastAsia="Times New Roman" w:hAnsi="Times New Roman" w:cs="Times New Roman"/>
        </w:rPr>
        <w:t>Danielle Kiko, M.D., LLC, 6555 Frank Ave. NW, North Canton, Ohio 44720</w:t>
      </w:r>
      <w:r>
        <w:rPr>
          <w:rFonts w:ascii="Times New Roman" w:eastAsia="Times New Roman" w:hAnsi="Times New Roman" w:cs="Times New Roman"/>
        </w:rPr>
        <w:t>.</w:t>
      </w:r>
    </w:p>
    <w:p w14:paraId="354E8A75" w14:textId="38ADD59E" w:rsidR="00386D61" w:rsidRDefault="00A84C5C">
      <w:pPr>
        <w:rPr>
          <w:rFonts w:ascii="Times New Roman" w:eastAsia="Times New Roman" w:hAnsi="Times New Roman" w:cs="Times New Roman"/>
        </w:rPr>
      </w:pPr>
      <w:r>
        <w:rPr>
          <w:rFonts w:ascii="Times New Roman" w:eastAsia="Times New Roman" w:hAnsi="Times New Roman" w:cs="Times New Roman"/>
          <w:b/>
        </w:rPr>
        <w:t xml:space="preserve">Effective Date: </w:t>
      </w:r>
      <w:bookmarkEnd w:id="4"/>
      <w:r w:rsidR="0098078D">
        <w:rPr>
          <w:rFonts w:ascii="Times New Roman" w:hAnsi="Times New Roman"/>
          <w:b/>
        </w:rPr>
        <w:t>November 15, 2023</w:t>
      </w:r>
    </w:p>
    <w:sectPr w:rsidR="00386D6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rdo">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E44"/>
    <w:multiLevelType w:val="multilevel"/>
    <w:tmpl w:val="0B8E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559A5"/>
    <w:multiLevelType w:val="multilevel"/>
    <w:tmpl w:val="8C087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615A5"/>
    <w:multiLevelType w:val="hybridMultilevel"/>
    <w:tmpl w:val="1D60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7105"/>
    <w:multiLevelType w:val="multilevel"/>
    <w:tmpl w:val="25EAD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B4961"/>
    <w:multiLevelType w:val="multilevel"/>
    <w:tmpl w:val="C5C8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EE75B9"/>
    <w:multiLevelType w:val="multilevel"/>
    <w:tmpl w:val="0ADE4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02486F"/>
    <w:multiLevelType w:val="hybridMultilevel"/>
    <w:tmpl w:val="0E08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31711"/>
    <w:multiLevelType w:val="multilevel"/>
    <w:tmpl w:val="45FEB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FA3F76"/>
    <w:multiLevelType w:val="multilevel"/>
    <w:tmpl w:val="BD4C8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9D4761"/>
    <w:multiLevelType w:val="hybridMultilevel"/>
    <w:tmpl w:val="33DA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22223"/>
    <w:multiLevelType w:val="multilevel"/>
    <w:tmpl w:val="C316C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FE24B5"/>
    <w:multiLevelType w:val="multilevel"/>
    <w:tmpl w:val="F886B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0188630">
    <w:abstractNumId w:val="11"/>
  </w:num>
  <w:num w:numId="2" w16cid:durableId="942878737">
    <w:abstractNumId w:val="0"/>
  </w:num>
  <w:num w:numId="3" w16cid:durableId="1153522512">
    <w:abstractNumId w:val="5"/>
  </w:num>
  <w:num w:numId="4" w16cid:durableId="858857356">
    <w:abstractNumId w:val="1"/>
  </w:num>
  <w:num w:numId="5" w16cid:durableId="1438601434">
    <w:abstractNumId w:val="4"/>
  </w:num>
  <w:num w:numId="6" w16cid:durableId="896744754">
    <w:abstractNumId w:val="3"/>
  </w:num>
  <w:num w:numId="7" w16cid:durableId="606884533">
    <w:abstractNumId w:val="8"/>
  </w:num>
  <w:num w:numId="8" w16cid:durableId="1822697340">
    <w:abstractNumId w:val="10"/>
  </w:num>
  <w:num w:numId="9" w16cid:durableId="1970625168">
    <w:abstractNumId w:val="7"/>
  </w:num>
  <w:num w:numId="10" w16cid:durableId="1714387021">
    <w:abstractNumId w:val="2"/>
  </w:num>
  <w:num w:numId="11" w16cid:durableId="229006943">
    <w:abstractNumId w:val="6"/>
  </w:num>
  <w:num w:numId="12" w16cid:durableId="1807354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6C"/>
    <w:rsid w:val="000063D2"/>
    <w:rsid w:val="0002058C"/>
    <w:rsid w:val="00045A91"/>
    <w:rsid w:val="000561E9"/>
    <w:rsid w:val="000E1FD1"/>
    <w:rsid w:val="000E486F"/>
    <w:rsid w:val="00124E0D"/>
    <w:rsid w:val="00161F8D"/>
    <w:rsid w:val="001D091A"/>
    <w:rsid w:val="001D508D"/>
    <w:rsid w:val="001D50D4"/>
    <w:rsid w:val="0020507C"/>
    <w:rsid w:val="00211D7B"/>
    <w:rsid w:val="00256A5B"/>
    <w:rsid w:val="0028364B"/>
    <w:rsid w:val="002A6B47"/>
    <w:rsid w:val="002A7453"/>
    <w:rsid w:val="003110E4"/>
    <w:rsid w:val="00324F39"/>
    <w:rsid w:val="00325D5E"/>
    <w:rsid w:val="00332357"/>
    <w:rsid w:val="00336986"/>
    <w:rsid w:val="00341F6C"/>
    <w:rsid w:val="00386D61"/>
    <w:rsid w:val="00392AD8"/>
    <w:rsid w:val="003D1B86"/>
    <w:rsid w:val="003E1E7E"/>
    <w:rsid w:val="003F50F7"/>
    <w:rsid w:val="0041706E"/>
    <w:rsid w:val="00441164"/>
    <w:rsid w:val="00463D01"/>
    <w:rsid w:val="004B402A"/>
    <w:rsid w:val="004D0BB0"/>
    <w:rsid w:val="004F6ADC"/>
    <w:rsid w:val="005362DA"/>
    <w:rsid w:val="0055779B"/>
    <w:rsid w:val="00562AAD"/>
    <w:rsid w:val="00576B5B"/>
    <w:rsid w:val="00580DDB"/>
    <w:rsid w:val="00582DB6"/>
    <w:rsid w:val="00582E75"/>
    <w:rsid w:val="00595D32"/>
    <w:rsid w:val="005A530B"/>
    <w:rsid w:val="005A75AB"/>
    <w:rsid w:val="005E34F2"/>
    <w:rsid w:val="00624ED6"/>
    <w:rsid w:val="00642803"/>
    <w:rsid w:val="00673B9D"/>
    <w:rsid w:val="00680819"/>
    <w:rsid w:val="006D0F27"/>
    <w:rsid w:val="007006A8"/>
    <w:rsid w:val="007142AD"/>
    <w:rsid w:val="0073647F"/>
    <w:rsid w:val="007518BA"/>
    <w:rsid w:val="00753D1D"/>
    <w:rsid w:val="0077589D"/>
    <w:rsid w:val="007B176D"/>
    <w:rsid w:val="007B1E7E"/>
    <w:rsid w:val="007D010D"/>
    <w:rsid w:val="007D5AC4"/>
    <w:rsid w:val="007E0E5B"/>
    <w:rsid w:val="008A7DFD"/>
    <w:rsid w:val="008B18B0"/>
    <w:rsid w:val="008C52C4"/>
    <w:rsid w:val="0098078D"/>
    <w:rsid w:val="009A608C"/>
    <w:rsid w:val="009C13E7"/>
    <w:rsid w:val="009E6847"/>
    <w:rsid w:val="00A16B91"/>
    <w:rsid w:val="00A44E7C"/>
    <w:rsid w:val="00A56C01"/>
    <w:rsid w:val="00A84C5C"/>
    <w:rsid w:val="00A8687E"/>
    <w:rsid w:val="00A948D7"/>
    <w:rsid w:val="00AD3A65"/>
    <w:rsid w:val="00AE4177"/>
    <w:rsid w:val="00B0588F"/>
    <w:rsid w:val="00B26E0F"/>
    <w:rsid w:val="00B306DA"/>
    <w:rsid w:val="00B47B7E"/>
    <w:rsid w:val="00B5300A"/>
    <w:rsid w:val="00B928CE"/>
    <w:rsid w:val="00B93AC6"/>
    <w:rsid w:val="00BB3946"/>
    <w:rsid w:val="00BB39E4"/>
    <w:rsid w:val="00BB64CE"/>
    <w:rsid w:val="00BE2F6A"/>
    <w:rsid w:val="00BF2E80"/>
    <w:rsid w:val="00C1467B"/>
    <w:rsid w:val="00C1748C"/>
    <w:rsid w:val="00C22CB0"/>
    <w:rsid w:val="00C43743"/>
    <w:rsid w:val="00C819F0"/>
    <w:rsid w:val="00C953AB"/>
    <w:rsid w:val="00CC7E3C"/>
    <w:rsid w:val="00CF0B19"/>
    <w:rsid w:val="00DB6E31"/>
    <w:rsid w:val="00E167E9"/>
    <w:rsid w:val="00E203C8"/>
    <w:rsid w:val="00E5370E"/>
    <w:rsid w:val="00E733D9"/>
    <w:rsid w:val="00E779AF"/>
    <w:rsid w:val="00E9332F"/>
    <w:rsid w:val="00EA1350"/>
    <w:rsid w:val="00EA5713"/>
    <w:rsid w:val="00EB5CB6"/>
    <w:rsid w:val="00ED161E"/>
    <w:rsid w:val="00ED3CB2"/>
    <w:rsid w:val="00ED7867"/>
    <w:rsid w:val="00F07687"/>
    <w:rsid w:val="00F15902"/>
    <w:rsid w:val="00F55CB3"/>
    <w:rsid w:val="00F62830"/>
    <w:rsid w:val="00F63995"/>
    <w:rsid w:val="00F73889"/>
    <w:rsid w:val="00F95E59"/>
    <w:rsid w:val="00FD504F"/>
    <w:rsid w:val="00FE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36B0"/>
  <w15:chartTrackingRefBased/>
  <w15:docId w15:val="{050D82F5-E460-44DB-AF39-DB94B62A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80"/>
    <w:rPr>
      <w:rFonts w:ascii="Segoe UI" w:hAnsi="Segoe UI" w:cs="Segoe UI"/>
      <w:sz w:val="18"/>
      <w:szCs w:val="18"/>
    </w:rPr>
  </w:style>
  <w:style w:type="table" w:styleId="TableGrid">
    <w:name w:val="Table Grid"/>
    <w:basedOn w:val="TableNormal"/>
    <w:uiPriority w:val="39"/>
    <w:rsid w:val="00BF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30B"/>
    <w:pPr>
      <w:ind w:left="720"/>
      <w:contextualSpacing/>
    </w:pPr>
  </w:style>
  <w:style w:type="character" w:styleId="Hyperlink">
    <w:name w:val="Hyperlink"/>
    <w:basedOn w:val="DefaultParagraphFont"/>
    <w:uiPriority w:val="99"/>
    <w:unhideWhenUsed/>
    <w:rsid w:val="0073647F"/>
    <w:rPr>
      <w:color w:val="0563C1" w:themeColor="hyperlink"/>
      <w:u w:val="single"/>
    </w:rPr>
  </w:style>
  <w:style w:type="character" w:styleId="UnresolvedMention">
    <w:name w:val="Unresolved Mention"/>
    <w:basedOn w:val="DefaultParagraphFont"/>
    <w:uiPriority w:val="99"/>
    <w:semiHidden/>
    <w:unhideWhenUsed/>
    <w:rsid w:val="0073647F"/>
    <w:rPr>
      <w:color w:val="605E5C"/>
      <w:shd w:val="clear" w:color="auto" w:fill="E1DFDD"/>
    </w:rPr>
  </w:style>
  <w:style w:type="character" w:styleId="PlaceholderText">
    <w:name w:val="Placeholder Text"/>
    <w:basedOn w:val="DefaultParagraphFont"/>
    <w:uiPriority w:val="99"/>
    <w:semiHidden/>
    <w:rsid w:val="000E486F"/>
    <w:rPr>
      <w:color w:val="808080"/>
    </w:rPr>
  </w:style>
  <w:style w:type="paragraph" w:styleId="CommentText">
    <w:name w:val="annotation text"/>
    <w:basedOn w:val="Normal"/>
    <w:link w:val="CommentTextChar"/>
    <w:uiPriority w:val="99"/>
    <w:unhideWhenUsed/>
    <w:rsid w:val="000E486F"/>
    <w:pPr>
      <w:spacing w:line="240" w:lineRule="auto"/>
    </w:pPr>
    <w:rPr>
      <w:sz w:val="20"/>
      <w:szCs w:val="20"/>
    </w:rPr>
  </w:style>
  <w:style w:type="character" w:customStyle="1" w:styleId="CommentTextChar">
    <w:name w:val="Comment Text Char"/>
    <w:basedOn w:val="DefaultParagraphFont"/>
    <w:link w:val="CommentText"/>
    <w:uiPriority w:val="99"/>
    <w:rsid w:val="000E486F"/>
    <w:rPr>
      <w:sz w:val="20"/>
      <w:szCs w:val="20"/>
    </w:rPr>
  </w:style>
  <w:style w:type="paragraph" w:styleId="ListBullet">
    <w:name w:val="List Bullet"/>
    <w:basedOn w:val="Normal"/>
    <w:uiPriority w:val="34"/>
    <w:qFormat/>
    <w:rsid w:val="001B60CE"/>
    <w:pPr>
      <w:ind w:left="720"/>
      <w:contextualSpacing/>
    </w:pPr>
  </w:style>
  <w:style w:type="paragraph" w:styleId="ListNumber">
    <w:name w:val="List Number"/>
    <w:basedOn w:val="Normal"/>
    <w:uiPriority w:val="34"/>
    <w:qFormat/>
    <w:rsid w:val="001B6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optout.aboutads.info" TargetMode="External"/><Relationship Id="rId3" Type="http://schemas.openxmlformats.org/officeDocument/2006/relationships/styles" Target="styles.xml"/><Relationship Id="rId7" Type="http://schemas.openxmlformats.org/officeDocument/2006/relationships/hyperlink" Target="https://www.facebook.com/settings/?tab=ads"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https://www.google.com/settings/ads/anonymo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hotdocs</Template>
  <TotalTime>12</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Brenda Lopes</dc:creator>
  <cp:keywords/>
  <dc:description/>
  <cp:lastModifiedBy>Danielle Kiko</cp:lastModifiedBy>
  <cp:revision>10</cp:revision>
  <dcterms:created xsi:type="dcterms:W3CDTF">2023-11-14T16:27:00Z</dcterms:created>
  <dcterms:modified xsi:type="dcterms:W3CDTF">2024-01-04T14:55:00Z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bdx</vt:lpwstr>
  </property>
  <property fmtid="{D5CDD505-2E9C-101B-9397-08002B2CF9AE}" pid="4" name="Company">
    <vt:lpwstr>wc</vt:lpwstr>
  </property>
</Properties>
</file>