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3B586" w14:textId="2D19ECC3" w:rsidR="00020211" w:rsidRDefault="00521E4D" w:rsidP="00020211">
      <w:pPr>
        <w:jc w:val="left"/>
        <w:rPr>
          <w:b/>
          <w:sz w:val="36"/>
          <w:u w:val="single"/>
        </w:rPr>
      </w:pPr>
      <w:r>
        <w:rPr>
          <w:noProof/>
        </w:rPr>
        <mc:AlternateContent>
          <mc:Choice Requires="wps">
            <w:drawing>
              <wp:anchor distT="45720" distB="45720" distL="114300" distR="114300" simplePos="0" relativeHeight="251668480" behindDoc="0" locked="0" layoutInCell="1" allowOverlap="1" wp14:anchorId="207E24CA" wp14:editId="4828C496">
                <wp:simplePos x="0" y="0"/>
                <wp:positionH relativeFrom="margin">
                  <wp:align>center</wp:align>
                </wp:positionH>
                <wp:positionV relativeFrom="paragraph">
                  <wp:posOffset>2473325</wp:posOffset>
                </wp:positionV>
                <wp:extent cx="9820275" cy="467677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0275" cy="4676775"/>
                        </a:xfrm>
                        <a:prstGeom prst="rect">
                          <a:avLst/>
                        </a:prstGeom>
                        <a:solidFill>
                          <a:srgbClr val="FFFFFF"/>
                        </a:solidFill>
                        <a:ln w="9525" cmpd="dbl">
                          <a:noFill/>
                          <a:miter lim="800000"/>
                          <a:headEnd/>
                          <a:tailEnd/>
                        </a:ln>
                      </wps:spPr>
                      <wps:txbx>
                        <w:txbxContent>
                          <w:p w14:paraId="045F124A" w14:textId="77777777" w:rsidR="004977FB" w:rsidRPr="00EA5FB1" w:rsidRDefault="004977FB">
                            <w:pPr>
                              <w:rPr>
                                <w:color w:val="auto"/>
                                <w:sz w:val="25"/>
                                <w:szCs w:val="25"/>
                              </w:rPr>
                            </w:pPr>
                            <w:r w:rsidRPr="00EA5FB1">
                              <w:rPr>
                                <w:color w:val="auto"/>
                                <w:sz w:val="25"/>
                                <w:szCs w:val="25"/>
                              </w:rPr>
                              <w:t>2</w:t>
                            </w:r>
                            <w:r w:rsidR="000F025E" w:rsidRPr="00EA5FB1">
                              <w:rPr>
                                <w:color w:val="auto"/>
                                <w:sz w:val="25"/>
                                <w:szCs w:val="25"/>
                              </w:rPr>
                              <w:t>D</w:t>
                            </w:r>
                            <w:r w:rsidRPr="00EA5FB1">
                              <w:rPr>
                                <w:color w:val="auto"/>
                                <w:sz w:val="25"/>
                                <w:szCs w:val="25"/>
                              </w:rPr>
                              <w:t xml:space="preserve"> ult</w:t>
                            </w:r>
                            <w:r w:rsidR="000F025E" w:rsidRPr="00EA5FB1">
                              <w:rPr>
                                <w:color w:val="auto"/>
                                <w:sz w:val="25"/>
                                <w:szCs w:val="25"/>
                              </w:rPr>
                              <w:t xml:space="preserve">rasound is a grey-scale image in 2-dimensions. 3D ultrasound produces 3-dimensional images of your baby in flesh tones. The intricate details of your baby on 3D ultrasound are much more apparent and identifiable than on 2D grey-scale images. </w:t>
                            </w:r>
                            <w:r w:rsidR="00E8752A" w:rsidRPr="00EA5FB1">
                              <w:rPr>
                                <w:color w:val="auto"/>
                                <w:sz w:val="25"/>
                                <w:szCs w:val="25"/>
                              </w:rPr>
                              <w:t xml:space="preserve">The 3D image is more “antique” in color rather than grey-scale. HD live imaging is a special imaging package that shows the more realistic pink skin colors of your baby.  </w:t>
                            </w:r>
                            <w:r w:rsidR="000F025E" w:rsidRPr="00EA5FB1">
                              <w:rPr>
                                <w:color w:val="auto"/>
                                <w:sz w:val="25"/>
                                <w:szCs w:val="25"/>
                              </w:rPr>
                              <w:t xml:space="preserve">4D ultrasounds are 3-dimensional images in real time imaging. In other words, it is like watching your baby dance, wiggle, squirm, </w:t>
                            </w:r>
                            <w:r w:rsidR="00E8752A" w:rsidRPr="00EA5FB1">
                              <w:rPr>
                                <w:color w:val="auto"/>
                                <w:sz w:val="25"/>
                                <w:szCs w:val="25"/>
                              </w:rPr>
                              <w:t xml:space="preserve">and </w:t>
                            </w:r>
                            <w:r w:rsidR="000F025E" w:rsidRPr="00EA5FB1">
                              <w:rPr>
                                <w:color w:val="auto"/>
                                <w:sz w:val="25"/>
                                <w:szCs w:val="25"/>
                              </w:rPr>
                              <w:t>open and close his or her mouth from an observation window!</w:t>
                            </w:r>
                            <w:r w:rsidR="00E8752A" w:rsidRPr="00EA5FB1">
                              <w:rPr>
                                <w:color w:val="auto"/>
                                <w:sz w:val="25"/>
                                <w:szCs w:val="25"/>
                              </w:rPr>
                              <w:t xml:space="preserve"> </w:t>
                            </w:r>
                          </w:p>
                          <w:p w14:paraId="4E4D53FC" w14:textId="77777777" w:rsidR="00317ED1" w:rsidRPr="00A46B5F" w:rsidRDefault="00317ED1">
                            <w:pPr>
                              <w:rPr>
                                <w:sz w:val="25"/>
                                <w:szCs w:val="25"/>
                              </w:rPr>
                            </w:pPr>
                          </w:p>
                          <w:p w14:paraId="079BBFBE" w14:textId="77777777" w:rsidR="00FF14AA" w:rsidRDefault="00FF14AA">
                            <w:r>
                              <w:rPr>
                                <w:noProof/>
                              </w:rPr>
                              <w:drawing>
                                <wp:inline distT="0" distB="0" distL="0" distR="0" wp14:anchorId="1C93AC08" wp14:editId="683B7782">
                                  <wp:extent cx="1609392" cy="1238845"/>
                                  <wp:effectExtent l="0" t="5080" r="5080" b="5080"/>
                                  <wp:docPr id="196" name="Picture 196" descr="C:\Users\user.DrDanielleKiko\AppData\Local\Microsoft\Windows\INetCacheContent.Word\CROSTON_MELISSA34.4 ALL 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rDanielleKiko\AppData\Local\Microsoft\Windows\INetCacheContent.Word\CROSTON_MELISSA34.4 ALL 3_1.jpg"/>
                                          <pic:cNvPicPr>
                                            <a:picLocks noChangeAspect="1" noChangeArrowheads="1"/>
                                          </pic:cNvPicPr>
                                        </pic:nvPicPr>
                                        <pic:blipFill rotWithShape="1">
                                          <a:blip r:embed="rId8">
                                            <a:extLst>
                                              <a:ext uri="{28A0092B-C50C-407E-A947-70E740481C1C}">
                                                <a14:useLocalDpi xmlns:a14="http://schemas.microsoft.com/office/drawing/2010/main" val="0"/>
                                              </a:ext>
                                            </a:extLst>
                                          </a:blip>
                                          <a:srcRect l="32656" t="37709" r="21875" b="15625"/>
                                          <a:stretch/>
                                        </pic:blipFill>
                                        <pic:spPr bwMode="auto">
                                          <a:xfrm rot="16200000">
                                            <a:off x="0" y="0"/>
                                            <a:ext cx="1636289" cy="1259549"/>
                                          </a:xfrm>
                                          <a:prstGeom prst="rect">
                                            <a:avLst/>
                                          </a:prstGeom>
                                          <a:noFill/>
                                          <a:ln>
                                            <a:noFill/>
                                          </a:ln>
                                          <a:extLst>
                                            <a:ext uri="{53640926-AAD7-44D8-BBD7-CCE9431645EC}">
                                              <a14:shadowObscured xmlns:a14="http://schemas.microsoft.com/office/drawing/2010/main"/>
                                            </a:ext>
                                          </a:extLst>
                                        </pic:spPr>
                                      </pic:pic>
                                    </a:graphicData>
                                  </a:graphic>
                                </wp:inline>
                              </w:drawing>
                            </w:r>
                            <w:r w:rsidRPr="00FF14AA">
                              <w:t xml:space="preserve"> </w:t>
                            </w:r>
                            <w:r>
                              <w:rPr>
                                <w:noProof/>
                              </w:rPr>
                              <w:drawing>
                                <wp:inline distT="0" distB="0" distL="0" distR="0" wp14:anchorId="4C64B6CE" wp14:editId="4EC5CAFC">
                                  <wp:extent cx="1183051" cy="1609725"/>
                                  <wp:effectExtent l="0" t="0" r="0" b="0"/>
                                  <wp:docPr id="197" name="Picture 197" descr="C:\Users\user.DrDanielleKiko\AppData\Local\Microsoft\Windows\INetCacheContent.Word\CROSTON_MELISSA34.4 ALL 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rDanielleKiko\AppData\Local\Microsoft\Windows\INetCacheContent.Word\CROSTON_MELISSA34.4 ALL 3_2.jpg"/>
                                          <pic:cNvPicPr>
                                            <a:picLocks noChangeAspect="1" noChangeArrowheads="1"/>
                                          </pic:cNvPicPr>
                                        </pic:nvPicPr>
                                        <pic:blipFill rotWithShape="1">
                                          <a:blip r:embed="rId9">
                                            <a:extLst>
                                              <a:ext uri="{28A0092B-C50C-407E-A947-70E740481C1C}">
                                                <a14:useLocalDpi xmlns:a14="http://schemas.microsoft.com/office/drawing/2010/main" val="0"/>
                                              </a:ext>
                                            </a:extLst>
                                          </a:blip>
                                          <a:srcRect l="37969" t="21457" r="23906" b="9375"/>
                                          <a:stretch/>
                                        </pic:blipFill>
                                        <pic:spPr bwMode="auto">
                                          <a:xfrm>
                                            <a:off x="0" y="0"/>
                                            <a:ext cx="1189576" cy="1618604"/>
                                          </a:xfrm>
                                          <a:prstGeom prst="rect">
                                            <a:avLst/>
                                          </a:prstGeom>
                                          <a:noFill/>
                                          <a:ln>
                                            <a:noFill/>
                                          </a:ln>
                                          <a:extLst>
                                            <a:ext uri="{53640926-AAD7-44D8-BBD7-CCE9431645EC}">
                                              <a14:shadowObscured xmlns:a14="http://schemas.microsoft.com/office/drawing/2010/main"/>
                                            </a:ext>
                                          </a:extLst>
                                        </pic:spPr>
                                      </pic:pic>
                                    </a:graphicData>
                                  </a:graphic>
                                </wp:inline>
                              </w:drawing>
                            </w:r>
                            <w:r w:rsidRPr="00FF14AA">
                              <w:t xml:space="preserve"> </w:t>
                            </w:r>
                            <w:r>
                              <w:rPr>
                                <w:noProof/>
                              </w:rPr>
                              <w:drawing>
                                <wp:inline distT="0" distB="0" distL="0" distR="0" wp14:anchorId="150910B3" wp14:editId="17D24CC4">
                                  <wp:extent cx="1257300" cy="1599422"/>
                                  <wp:effectExtent l="0" t="0" r="0" b="1270"/>
                                  <wp:docPr id="198" name="Picture 198" descr="C:\Users\user.DrDanielleKiko\AppData\Local\Microsoft\Windows\INetCacheContent.Word\CROSTON_MELISSA34.4 ALL 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DrDanielleKiko\AppData\Local\Microsoft\Windows\INetCacheContent.Word\CROSTON_MELISSA34.4 ALL 3_3.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35313" t="18124" r="21985" b="9446"/>
                                          <a:stretch/>
                                        </pic:blipFill>
                                        <pic:spPr bwMode="auto">
                                          <a:xfrm>
                                            <a:off x="0" y="0"/>
                                            <a:ext cx="1270198" cy="1615830"/>
                                          </a:xfrm>
                                          <a:prstGeom prst="rect">
                                            <a:avLst/>
                                          </a:prstGeom>
                                          <a:noFill/>
                                          <a:ln>
                                            <a:noFill/>
                                          </a:ln>
                                          <a:extLst>
                                            <a:ext uri="{53640926-AAD7-44D8-BBD7-CCE9431645EC}">
                                              <a14:shadowObscured xmlns:a14="http://schemas.microsoft.com/office/drawing/2010/main"/>
                                            </a:ext>
                                          </a:extLst>
                                        </pic:spPr>
                                      </pic:pic>
                                    </a:graphicData>
                                  </a:graphic>
                                </wp:inline>
                              </w:drawing>
                            </w:r>
                          </w:p>
                          <w:p w14:paraId="7D17A3A7" w14:textId="77777777" w:rsidR="00E8752A" w:rsidRPr="00EA5FB1" w:rsidRDefault="00FF14AA" w:rsidP="00FF14AA">
                            <w:pPr>
                              <w:ind w:left="4320"/>
                              <w:jc w:val="left"/>
                              <w:rPr>
                                <w:color w:val="auto"/>
                                <w:szCs w:val="28"/>
                              </w:rPr>
                            </w:pPr>
                            <w:r w:rsidRPr="00EA5FB1">
                              <w:rPr>
                                <w:color w:val="auto"/>
                              </w:rPr>
                              <w:t xml:space="preserve">      </w:t>
                            </w:r>
                            <w:r w:rsidR="00A46B5F" w:rsidRPr="00EA5FB1">
                              <w:rPr>
                                <w:color w:val="auto"/>
                              </w:rPr>
                              <w:t xml:space="preserve">  </w:t>
                            </w:r>
                            <w:r w:rsidRPr="00EA5FB1">
                              <w:rPr>
                                <w:color w:val="auto"/>
                              </w:rPr>
                              <w:t>2</w:t>
                            </w:r>
                            <w:r w:rsidR="00A46B5F" w:rsidRPr="00EA5FB1">
                              <w:rPr>
                                <w:color w:val="auto"/>
                                <w:szCs w:val="28"/>
                              </w:rPr>
                              <w:t xml:space="preserve">D Image                3D Image          </w:t>
                            </w:r>
                            <w:r w:rsidRPr="00EA5FB1">
                              <w:rPr>
                                <w:color w:val="auto"/>
                                <w:szCs w:val="28"/>
                              </w:rPr>
                              <w:t>HD Live Image</w:t>
                            </w:r>
                          </w:p>
                          <w:p w14:paraId="0EEE3063" w14:textId="77777777" w:rsidR="00317ED1" w:rsidRPr="00EA5FB1" w:rsidRDefault="00317ED1" w:rsidP="00FF14AA">
                            <w:pPr>
                              <w:ind w:left="4320"/>
                              <w:jc w:val="left"/>
                              <w:rPr>
                                <w:color w:val="auto"/>
                                <w:szCs w:val="28"/>
                              </w:rPr>
                            </w:pPr>
                          </w:p>
                          <w:p w14:paraId="62C2FD09" w14:textId="77777777" w:rsidR="007C6A34" w:rsidRPr="00EA5FB1" w:rsidRDefault="00E8752A" w:rsidP="00FF14AA">
                            <w:pPr>
                              <w:rPr>
                                <w:color w:val="auto"/>
                                <w:sz w:val="25"/>
                                <w:szCs w:val="25"/>
                              </w:rPr>
                            </w:pPr>
                            <w:r w:rsidRPr="00EA5FB1">
                              <w:rPr>
                                <w:color w:val="auto"/>
                                <w:sz w:val="25"/>
                                <w:szCs w:val="25"/>
                              </w:rPr>
                              <w:t>At Generations Women’s Health, we strive to give you the best images of your baby. We promise to make an effort to get you the best possible images of whatever parts of the baby that can be seen during the exam. The most common parts of your baby</w:t>
                            </w:r>
                            <w:r w:rsidR="0001792E" w:rsidRPr="00EA5FB1">
                              <w:rPr>
                                <w:color w:val="auto"/>
                                <w:sz w:val="25"/>
                                <w:szCs w:val="25"/>
                              </w:rPr>
                              <w:t>,</w:t>
                            </w:r>
                            <w:r w:rsidRPr="00EA5FB1">
                              <w:rPr>
                                <w:color w:val="auto"/>
                                <w:sz w:val="25"/>
                                <w:szCs w:val="25"/>
                              </w:rPr>
                              <w:t xml:space="preserve"> </w:t>
                            </w:r>
                            <w:r w:rsidR="0001792E" w:rsidRPr="00EA5FB1">
                              <w:rPr>
                                <w:color w:val="auto"/>
                                <w:sz w:val="25"/>
                                <w:szCs w:val="25"/>
                              </w:rPr>
                              <w:t xml:space="preserve">depending on gestational age, </w:t>
                            </w:r>
                            <w:r w:rsidRPr="00EA5FB1">
                              <w:rPr>
                                <w:color w:val="auto"/>
                                <w:sz w:val="25"/>
                                <w:szCs w:val="25"/>
                              </w:rPr>
                              <w:t xml:space="preserve">are the face, ears, hands, feet, spine, and full body. </w:t>
                            </w:r>
                            <w:r w:rsidR="0001792E" w:rsidRPr="00EA5FB1">
                              <w:rPr>
                                <w:color w:val="auto"/>
                                <w:sz w:val="25"/>
                                <w:szCs w:val="25"/>
                              </w:rPr>
                              <w:t>If you desire to know gender and are planning a gender reveal event, we would encourage you to not schedule it in close proximity to your ultrasound in order to allow</w:t>
                            </w:r>
                          </w:p>
                          <w:p w14:paraId="6D722F83" w14:textId="0EB76E90" w:rsidR="00CE7127" w:rsidRPr="00EA5FB1" w:rsidRDefault="0001792E" w:rsidP="00FF14AA">
                            <w:pPr>
                              <w:rPr>
                                <w:color w:val="auto"/>
                                <w:sz w:val="25"/>
                                <w:szCs w:val="25"/>
                              </w:rPr>
                            </w:pPr>
                            <w:r w:rsidRPr="00EA5FB1">
                              <w:rPr>
                                <w:color w:val="auto"/>
                                <w:sz w:val="25"/>
                                <w:szCs w:val="25"/>
                              </w:rPr>
                              <w:t xml:space="preserve"> for the event that your baby does not want to reveal itself! </w:t>
                            </w:r>
                            <w:r w:rsidR="00521E4D">
                              <w:rPr>
                                <w:color w:val="auto"/>
                                <w:sz w:val="25"/>
                                <w:szCs w:val="25"/>
                              </w:rPr>
                              <w:t xml:space="preserve">No representations or guarantees have been made concerning the quality of image that may be produced by the 3D/4D ultrasound in your particular case. Thus, we will look one additional time at no additional cost if the technician is not satisfied with the images. </w:t>
                            </w:r>
                            <w:r w:rsidR="00CE7127" w:rsidRPr="00EA5FB1">
                              <w:rPr>
                                <w:color w:val="auto"/>
                                <w:sz w:val="25"/>
                                <w:szCs w:val="25"/>
                              </w:rPr>
                              <w:t xml:space="preserve">This is considered a novelty ultrasound </w:t>
                            </w:r>
                          </w:p>
                          <w:p w14:paraId="5095AE59" w14:textId="77777777" w:rsidR="00E8752A" w:rsidRPr="00EA5FB1" w:rsidRDefault="00CE7127" w:rsidP="00FF14AA">
                            <w:pPr>
                              <w:rPr>
                                <w:color w:val="auto"/>
                                <w:sz w:val="25"/>
                                <w:szCs w:val="25"/>
                              </w:rPr>
                            </w:pPr>
                            <w:r w:rsidRPr="00EA5FB1">
                              <w:rPr>
                                <w:color w:val="auto"/>
                                <w:sz w:val="25"/>
                                <w:szCs w:val="25"/>
                              </w:rPr>
                              <w:t xml:space="preserve">and the images are not reviewed by a radiologist or obstetrician. They are not able to be used for diagnostic purposes. </w:t>
                            </w:r>
                          </w:p>
                          <w:p w14:paraId="194E6C9E" w14:textId="77777777" w:rsidR="00E8752A" w:rsidRDefault="00E8752A">
                            <w:pPr>
                              <w:rPr>
                                <w:sz w:val="28"/>
                                <w:szCs w:val="28"/>
                              </w:rPr>
                            </w:pPr>
                          </w:p>
                          <w:p w14:paraId="70A9AC88" w14:textId="77777777" w:rsidR="00E8752A" w:rsidRPr="00E8752A" w:rsidRDefault="00E8752A">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7E24CA" id="_x0000_t202" coordsize="21600,21600" o:spt="202" path="m,l,21600r21600,l21600,xe">
                <v:stroke joinstyle="miter"/>
                <v:path gradientshapeok="t" o:connecttype="rect"/>
              </v:shapetype>
              <v:shape id="Text Box 2" o:spid="_x0000_s1026" type="#_x0000_t202" style="position:absolute;margin-left:0;margin-top:194.75pt;width:773.25pt;height:368.25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" stroked="f">
                <v:stroke linestyle="thinThin"/>
                <v:textbox>
                  <w:txbxContent>
                    <w:p w14:paraId="045F124A" w14:textId="77777777" w:rsidR="004977FB" w:rsidRPr="00EA5FB1" w:rsidRDefault="004977FB">
                      <w:pPr>
                        <w:rPr>
                          <w:color w:val="auto"/>
                          <w:sz w:val="25"/>
                          <w:szCs w:val="25"/>
                        </w:rPr>
                      </w:pPr>
                      <w:r w:rsidRPr="00EA5FB1">
                        <w:rPr>
                          <w:color w:val="auto"/>
                          <w:sz w:val="25"/>
                          <w:szCs w:val="25"/>
                        </w:rPr>
                        <w:t>2</w:t>
                      </w:r>
                      <w:r w:rsidR="000F025E" w:rsidRPr="00EA5FB1">
                        <w:rPr>
                          <w:color w:val="auto"/>
                          <w:sz w:val="25"/>
                          <w:szCs w:val="25"/>
                        </w:rPr>
                        <w:t>D</w:t>
                      </w:r>
                      <w:r w:rsidRPr="00EA5FB1">
                        <w:rPr>
                          <w:color w:val="auto"/>
                          <w:sz w:val="25"/>
                          <w:szCs w:val="25"/>
                        </w:rPr>
                        <w:t xml:space="preserve"> ult</w:t>
                      </w:r>
                      <w:r w:rsidR="000F025E" w:rsidRPr="00EA5FB1">
                        <w:rPr>
                          <w:color w:val="auto"/>
                          <w:sz w:val="25"/>
                          <w:szCs w:val="25"/>
                        </w:rPr>
                        <w:t xml:space="preserve">rasound is a grey-scale image in 2-dimensions. 3D ultrasound produces 3-dimensional images of your baby in flesh tones. The intricate details of your baby on 3D ultrasound are much more apparent and identifiable than on 2D grey-scale images. </w:t>
                      </w:r>
                      <w:r w:rsidR="00E8752A" w:rsidRPr="00EA5FB1">
                        <w:rPr>
                          <w:color w:val="auto"/>
                          <w:sz w:val="25"/>
                          <w:szCs w:val="25"/>
                        </w:rPr>
                        <w:t xml:space="preserve">The 3D image is more “antique” in color rather than grey-scale. HD live imaging is a special imaging package that shows the more realistic pink skin colors of your baby.  </w:t>
                      </w:r>
                      <w:r w:rsidR="000F025E" w:rsidRPr="00EA5FB1">
                        <w:rPr>
                          <w:color w:val="auto"/>
                          <w:sz w:val="25"/>
                          <w:szCs w:val="25"/>
                        </w:rPr>
                        <w:t xml:space="preserve">4D ultrasounds are 3-dimensional images in real time imaging. In other words, it is like watching your baby dance, wiggle, squirm, </w:t>
                      </w:r>
                      <w:r w:rsidR="00E8752A" w:rsidRPr="00EA5FB1">
                        <w:rPr>
                          <w:color w:val="auto"/>
                          <w:sz w:val="25"/>
                          <w:szCs w:val="25"/>
                        </w:rPr>
                        <w:t xml:space="preserve">and </w:t>
                      </w:r>
                      <w:r w:rsidR="000F025E" w:rsidRPr="00EA5FB1">
                        <w:rPr>
                          <w:color w:val="auto"/>
                          <w:sz w:val="25"/>
                          <w:szCs w:val="25"/>
                        </w:rPr>
                        <w:t>open and close his or her mouth from an observation window!</w:t>
                      </w:r>
                      <w:r w:rsidR="00E8752A" w:rsidRPr="00EA5FB1">
                        <w:rPr>
                          <w:color w:val="auto"/>
                          <w:sz w:val="25"/>
                          <w:szCs w:val="25"/>
                        </w:rPr>
                        <w:t xml:space="preserve"> </w:t>
                      </w:r>
                    </w:p>
                    <w:p w14:paraId="4E4D53FC" w14:textId="77777777" w:rsidR="00317ED1" w:rsidRPr="00A46B5F" w:rsidRDefault="00317ED1">
                      <w:pPr>
                        <w:rPr>
                          <w:sz w:val="25"/>
                          <w:szCs w:val="25"/>
                        </w:rPr>
                      </w:pPr>
                    </w:p>
                    <w:p w14:paraId="079BBFBE" w14:textId="77777777" w:rsidR="00FF14AA" w:rsidRDefault="00FF14AA">
                      <w:r>
                        <w:rPr>
                          <w:noProof/>
                        </w:rPr>
                        <w:drawing>
                          <wp:inline distT="0" distB="0" distL="0" distR="0" wp14:anchorId="1C93AC08" wp14:editId="683B7782">
                            <wp:extent cx="1609392" cy="1238845"/>
                            <wp:effectExtent l="0" t="5080" r="5080" b="5080"/>
                            <wp:docPr id="196" name="Picture 196" descr="C:\Users\user.DrDanielleKiko\AppData\Local\Microsoft\Windows\INetCacheContent.Word\CROSTON_MELISSA34.4 ALL 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rDanielleKiko\AppData\Local\Microsoft\Windows\INetCacheContent.Word\CROSTON_MELISSA34.4 ALL 3_1.jpg"/>
                                    <pic:cNvPicPr>
                                      <a:picLocks noChangeAspect="1" noChangeArrowheads="1"/>
                                    </pic:cNvPicPr>
                                  </pic:nvPicPr>
                                  <pic:blipFill rotWithShape="1">
                                    <a:blip r:embed="rId8">
                                      <a:extLst>
                                        <a:ext uri="{28A0092B-C50C-407E-A947-70E740481C1C}">
                                          <a14:useLocalDpi xmlns:a14="http://schemas.microsoft.com/office/drawing/2010/main" val="0"/>
                                        </a:ext>
                                      </a:extLst>
                                    </a:blip>
                                    <a:srcRect l="32656" t="37709" r="21875" b="15625"/>
                                    <a:stretch/>
                                  </pic:blipFill>
                                  <pic:spPr bwMode="auto">
                                    <a:xfrm rot="16200000">
                                      <a:off x="0" y="0"/>
                                      <a:ext cx="1636289" cy="1259549"/>
                                    </a:xfrm>
                                    <a:prstGeom prst="rect">
                                      <a:avLst/>
                                    </a:prstGeom>
                                    <a:noFill/>
                                    <a:ln>
                                      <a:noFill/>
                                    </a:ln>
                                    <a:extLst>
                                      <a:ext uri="{53640926-AAD7-44D8-BBD7-CCE9431645EC}">
                                        <a14:shadowObscured xmlns:a14="http://schemas.microsoft.com/office/drawing/2010/main"/>
                                      </a:ext>
                                    </a:extLst>
                                  </pic:spPr>
                                </pic:pic>
                              </a:graphicData>
                            </a:graphic>
                          </wp:inline>
                        </w:drawing>
                      </w:r>
                      <w:r w:rsidRPr="00FF14AA">
                        <w:t xml:space="preserve"> </w:t>
                      </w:r>
                      <w:r>
                        <w:rPr>
                          <w:noProof/>
                        </w:rPr>
                        <w:drawing>
                          <wp:inline distT="0" distB="0" distL="0" distR="0" wp14:anchorId="4C64B6CE" wp14:editId="4EC5CAFC">
                            <wp:extent cx="1183051" cy="1609725"/>
                            <wp:effectExtent l="0" t="0" r="0" b="0"/>
                            <wp:docPr id="197" name="Picture 197" descr="C:\Users\user.DrDanielleKiko\AppData\Local\Microsoft\Windows\INetCacheContent.Word\CROSTON_MELISSA34.4 ALL 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rDanielleKiko\AppData\Local\Microsoft\Windows\INetCacheContent.Word\CROSTON_MELISSA34.4 ALL 3_2.jpg"/>
                                    <pic:cNvPicPr>
                                      <a:picLocks noChangeAspect="1" noChangeArrowheads="1"/>
                                    </pic:cNvPicPr>
                                  </pic:nvPicPr>
                                  <pic:blipFill rotWithShape="1">
                                    <a:blip r:embed="rId9">
                                      <a:extLst>
                                        <a:ext uri="{28A0092B-C50C-407E-A947-70E740481C1C}">
                                          <a14:useLocalDpi xmlns:a14="http://schemas.microsoft.com/office/drawing/2010/main" val="0"/>
                                        </a:ext>
                                      </a:extLst>
                                    </a:blip>
                                    <a:srcRect l="37969" t="21457" r="23906" b="9375"/>
                                    <a:stretch/>
                                  </pic:blipFill>
                                  <pic:spPr bwMode="auto">
                                    <a:xfrm>
                                      <a:off x="0" y="0"/>
                                      <a:ext cx="1189576" cy="1618604"/>
                                    </a:xfrm>
                                    <a:prstGeom prst="rect">
                                      <a:avLst/>
                                    </a:prstGeom>
                                    <a:noFill/>
                                    <a:ln>
                                      <a:noFill/>
                                    </a:ln>
                                    <a:extLst>
                                      <a:ext uri="{53640926-AAD7-44D8-BBD7-CCE9431645EC}">
                                        <a14:shadowObscured xmlns:a14="http://schemas.microsoft.com/office/drawing/2010/main"/>
                                      </a:ext>
                                    </a:extLst>
                                  </pic:spPr>
                                </pic:pic>
                              </a:graphicData>
                            </a:graphic>
                          </wp:inline>
                        </w:drawing>
                      </w:r>
                      <w:r w:rsidRPr="00FF14AA">
                        <w:t xml:space="preserve"> </w:t>
                      </w:r>
                      <w:r>
                        <w:rPr>
                          <w:noProof/>
                        </w:rPr>
                        <w:drawing>
                          <wp:inline distT="0" distB="0" distL="0" distR="0" wp14:anchorId="150910B3" wp14:editId="17D24CC4">
                            <wp:extent cx="1257300" cy="1599422"/>
                            <wp:effectExtent l="0" t="0" r="0" b="1270"/>
                            <wp:docPr id="198" name="Picture 198" descr="C:\Users\user.DrDanielleKiko\AppData\Local\Microsoft\Windows\INetCacheContent.Word\CROSTON_MELISSA34.4 ALL 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DrDanielleKiko\AppData\Local\Microsoft\Windows\INetCacheContent.Word\CROSTON_MELISSA34.4 ALL 3_3.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35313" t="18124" r="21985" b="9446"/>
                                    <a:stretch/>
                                  </pic:blipFill>
                                  <pic:spPr bwMode="auto">
                                    <a:xfrm>
                                      <a:off x="0" y="0"/>
                                      <a:ext cx="1270198" cy="1615830"/>
                                    </a:xfrm>
                                    <a:prstGeom prst="rect">
                                      <a:avLst/>
                                    </a:prstGeom>
                                    <a:noFill/>
                                    <a:ln>
                                      <a:noFill/>
                                    </a:ln>
                                    <a:extLst>
                                      <a:ext uri="{53640926-AAD7-44D8-BBD7-CCE9431645EC}">
                                        <a14:shadowObscured xmlns:a14="http://schemas.microsoft.com/office/drawing/2010/main"/>
                                      </a:ext>
                                    </a:extLst>
                                  </pic:spPr>
                                </pic:pic>
                              </a:graphicData>
                            </a:graphic>
                          </wp:inline>
                        </w:drawing>
                      </w:r>
                    </w:p>
                    <w:p w14:paraId="7D17A3A7" w14:textId="77777777" w:rsidR="00E8752A" w:rsidRPr="00EA5FB1" w:rsidRDefault="00FF14AA" w:rsidP="00FF14AA">
                      <w:pPr>
                        <w:ind w:left="4320"/>
                        <w:jc w:val="left"/>
                        <w:rPr>
                          <w:color w:val="auto"/>
                          <w:szCs w:val="28"/>
                        </w:rPr>
                      </w:pPr>
                      <w:r w:rsidRPr="00EA5FB1">
                        <w:rPr>
                          <w:color w:val="auto"/>
                        </w:rPr>
                        <w:t xml:space="preserve">      </w:t>
                      </w:r>
                      <w:r w:rsidR="00A46B5F" w:rsidRPr="00EA5FB1">
                        <w:rPr>
                          <w:color w:val="auto"/>
                        </w:rPr>
                        <w:t xml:space="preserve">  </w:t>
                      </w:r>
                      <w:r w:rsidRPr="00EA5FB1">
                        <w:rPr>
                          <w:color w:val="auto"/>
                        </w:rPr>
                        <w:t>2</w:t>
                      </w:r>
                      <w:r w:rsidR="00A46B5F" w:rsidRPr="00EA5FB1">
                        <w:rPr>
                          <w:color w:val="auto"/>
                          <w:szCs w:val="28"/>
                        </w:rPr>
                        <w:t xml:space="preserve">D Image                3D Image          </w:t>
                      </w:r>
                      <w:r w:rsidRPr="00EA5FB1">
                        <w:rPr>
                          <w:color w:val="auto"/>
                          <w:szCs w:val="28"/>
                        </w:rPr>
                        <w:t>HD Live Image</w:t>
                      </w:r>
                    </w:p>
                    <w:p w14:paraId="0EEE3063" w14:textId="77777777" w:rsidR="00317ED1" w:rsidRPr="00EA5FB1" w:rsidRDefault="00317ED1" w:rsidP="00FF14AA">
                      <w:pPr>
                        <w:ind w:left="4320"/>
                        <w:jc w:val="left"/>
                        <w:rPr>
                          <w:color w:val="auto"/>
                          <w:szCs w:val="28"/>
                        </w:rPr>
                      </w:pPr>
                    </w:p>
                    <w:p w14:paraId="62C2FD09" w14:textId="77777777" w:rsidR="007C6A34" w:rsidRPr="00EA5FB1" w:rsidRDefault="00E8752A" w:rsidP="00FF14AA">
                      <w:pPr>
                        <w:rPr>
                          <w:color w:val="auto"/>
                          <w:sz w:val="25"/>
                          <w:szCs w:val="25"/>
                        </w:rPr>
                      </w:pPr>
                      <w:r w:rsidRPr="00EA5FB1">
                        <w:rPr>
                          <w:color w:val="auto"/>
                          <w:sz w:val="25"/>
                          <w:szCs w:val="25"/>
                        </w:rPr>
                        <w:t>At Generations Women’s Health, we strive to give you the best images of your baby. We promise to make an effort to get you the best possible images of whatever parts of the baby that can be seen during the exam. The most common parts of your baby</w:t>
                      </w:r>
                      <w:r w:rsidR="0001792E" w:rsidRPr="00EA5FB1">
                        <w:rPr>
                          <w:color w:val="auto"/>
                          <w:sz w:val="25"/>
                          <w:szCs w:val="25"/>
                        </w:rPr>
                        <w:t>,</w:t>
                      </w:r>
                      <w:r w:rsidRPr="00EA5FB1">
                        <w:rPr>
                          <w:color w:val="auto"/>
                          <w:sz w:val="25"/>
                          <w:szCs w:val="25"/>
                        </w:rPr>
                        <w:t xml:space="preserve"> </w:t>
                      </w:r>
                      <w:r w:rsidR="0001792E" w:rsidRPr="00EA5FB1">
                        <w:rPr>
                          <w:color w:val="auto"/>
                          <w:sz w:val="25"/>
                          <w:szCs w:val="25"/>
                        </w:rPr>
                        <w:t xml:space="preserve">depending on gestational age, </w:t>
                      </w:r>
                      <w:r w:rsidRPr="00EA5FB1">
                        <w:rPr>
                          <w:color w:val="auto"/>
                          <w:sz w:val="25"/>
                          <w:szCs w:val="25"/>
                        </w:rPr>
                        <w:t xml:space="preserve">are the face, ears, hands, feet, spine, and full body. </w:t>
                      </w:r>
                      <w:r w:rsidR="0001792E" w:rsidRPr="00EA5FB1">
                        <w:rPr>
                          <w:color w:val="auto"/>
                          <w:sz w:val="25"/>
                          <w:szCs w:val="25"/>
                        </w:rPr>
                        <w:t>If you desire to know gender and are planning a gender reveal event, we would encourage you to not schedule it in close proximity to your ultrasound in order to allow</w:t>
                      </w:r>
                    </w:p>
                    <w:p w14:paraId="6D722F83" w14:textId="0EB76E90" w:rsidR="00CE7127" w:rsidRPr="00EA5FB1" w:rsidRDefault="0001792E" w:rsidP="00FF14AA">
                      <w:pPr>
                        <w:rPr>
                          <w:color w:val="auto"/>
                          <w:sz w:val="25"/>
                          <w:szCs w:val="25"/>
                        </w:rPr>
                      </w:pPr>
                      <w:r w:rsidRPr="00EA5FB1">
                        <w:rPr>
                          <w:color w:val="auto"/>
                          <w:sz w:val="25"/>
                          <w:szCs w:val="25"/>
                        </w:rPr>
                        <w:t xml:space="preserve"> for the event that your baby does not want to reveal itself! </w:t>
                      </w:r>
                      <w:r w:rsidR="00521E4D">
                        <w:rPr>
                          <w:color w:val="auto"/>
                          <w:sz w:val="25"/>
                          <w:szCs w:val="25"/>
                        </w:rPr>
                        <w:t xml:space="preserve">No representations or guarantees have been made concerning the quality of image that may be produced by the 3D/4D ultrasound in your particular case. Thus, we will look one additional time at no additional cost if the technician is not satisfied with the images. </w:t>
                      </w:r>
                      <w:r w:rsidR="00CE7127" w:rsidRPr="00EA5FB1">
                        <w:rPr>
                          <w:color w:val="auto"/>
                          <w:sz w:val="25"/>
                          <w:szCs w:val="25"/>
                        </w:rPr>
                        <w:t xml:space="preserve">This is considered a novelty ultrasound </w:t>
                      </w:r>
                    </w:p>
                    <w:p w14:paraId="5095AE59" w14:textId="77777777" w:rsidR="00E8752A" w:rsidRPr="00EA5FB1" w:rsidRDefault="00CE7127" w:rsidP="00FF14AA">
                      <w:pPr>
                        <w:rPr>
                          <w:color w:val="auto"/>
                          <w:sz w:val="25"/>
                          <w:szCs w:val="25"/>
                        </w:rPr>
                      </w:pPr>
                      <w:r w:rsidRPr="00EA5FB1">
                        <w:rPr>
                          <w:color w:val="auto"/>
                          <w:sz w:val="25"/>
                          <w:szCs w:val="25"/>
                        </w:rPr>
                        <w:t xml:space="preserve">and the images are not reviewed by a radiologist or obstetrician. They are not able to be used for diagnostic purposes. </w:t>
                      </w:r>
                    </w:p>
                    <w:p w14:paraId="194E6C9E" w14:textId="77777777" w:rsidR="00E8752A" w:rsidRDefault="00E8752A">
                      <w:pPr>
                        <w:rPr>
                          <w:sz w:val="28"/>
                          <w:szCs w:val="28"/>
                        </w:rPr>
                      </w:pPr>
                    </w:p>
                    <w:p w14:paraId="70A9AC88" w14:textId="77777777" w:rsidR="00E8752A" w:rsidRPr="00E8752A" w:rsidRDefault="00E8752A">
                      <w:pPr>
                        <w:rPr>
                          <w:sz w:val="28"/>
                          <w:szCs w:val="28"/>
                        </w:rPr>
                      </w:pPr>
                    </w:p>
                  </w:txbxContent>
                </v:textbox>
                <w10:wrap type="square" anchorx="margin"/>
              </v:shape>
            </w:pict>
          </mc:Fallback>
        </mc:AlternateContent>
      </w:r>
      <w:r w:rsidRPr="00742503">
        <w:rPr>
          <w:noProof/>
          <w:sz w:val="120"/>
          <w:szCs w:val="120"/>
        </w:rPr>
        <w:drawing>
          <wp:anchor distT="0" distB="0" distL="114300" distR="114300" simplePos="0" relativeHeight="251654144" behindDoc="0" locked="0" layoutInCell="0" allowOverlap="1" wp14:anchorId="4ABFD745" wp14:editId="45086D97">
            <wp:simplePos x="0" y="0"/>
            <wp:positionH relativeFrom="margin">
              <wp:posOffset>485775</wp:posOffset>
            </wp:positionH>
            <wp:positionV relativeFrom="page">
              <wp:align>top</wp:align>
            </wp:positionV>
            <wp:extent cx="3728720" cy="2828925"/>
            <wp:effectExtent l="0" t="0" r="508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8927" cy="2829082"/>
                    </a:xfrm>
                    <a:prstGeom prst="rect">
                      <a:avLst/>
                    </a:prstGeom>
                    <a:noFill/>
                  </pic:spPr>
                </pic:pic>
              </a:graphicData>
            </a:graphic>
            <wp14:sizeRelH relativeFrom="page">
              <wp14:pctWidth>0</wp14:pctWidth>
            </wp14:sizeRelH>
            <wp14:sizeRelV relativeFrom="page">
              <wp14:pctHeight>0</wp14:pctHeight>
            </wp14:sizeRelV>
          </wp:anchor>
        </w:drawing>
      </w:r>
      <w:r w:rsidR="00317ED1">
        <w:rPr>
          <w:noProof/>
        </w:rPr>
        <mc:AlternateContent>
          <mc:Choice Requires="wps">
            <w:drawing>
              <wp:anchor distT="0" distB="0" distL="114300" distR="114300" simplePos="0" relativeHeight="251650048" behindDoc="0" locked="0" layoutInCell="1" allowOverlap="1" wp14:anchorId="63AE18FF" wp14:editId="77F9CBB2">
                <wp:simplePos x="0" y="0"/>
                <wp:positionH relativeFrom="margin">
                  <wp:posOffset>3924300</wp:posOffset>
                </wp:positionH>
                <wp:positionV relativeFrom="page">
                  <wp:posOffset>1219200</wp:posOffset>
                </wp:positionV>
                <wp:extent cx="4705350" cy="11620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162050"/>
                        </a:xfrm>
                        <a:prstGeom prst="rect">
                          <a:avLst/>
                        </a:prstGeom>
                        <a:noFill/>
                        <a:ln>
                          <a:noFill/>
                        </a:ln>
                        <a:extLst>
                          <a:ext uri="{909E8E84-426E-40DD-AFC4-6F175D3DCCD1}">
                            <a14:hiddenFill xmlns:a14="http://schemas.microsoft.com/office/drawing/2010/main">
                              <a:solidFill>
                                <a:srgbClr val="1E99EA"/>
                              </a:solidFill>
                            </a14:hiddenFill>
                          </a:ext>
                          <a:ext uri="{91240B29-F687-4F45-9708-019B960494DF}">
                            <a14:hiddenLine xmlns:a14="http://schemas.microsoft.com/office/drawing/2010/main" w="38100">
                              <a:solidFill>
                                <a:srgbClr val="FF0066"/>
                              </a:solidFill>
                              <a:miter lim="800000"/>
                              <a:headEnd/>
                              <a:tailEnd/>
                            </a14:hiddenLine>
                          </a:ext>
                        </a:extLst>
                      </wps:spPr>
                      <wps:txbx>
                        <w:txbxContent>
                          <w:p w14:paraId="31B00579" w14:textId="77777777" w:rsidR="003E566D" w:rsidRDefault="00016841" w:rsidP="00CE7127">
                            <w:pPr>
                              <w:pStyle w:val="Heading3"/>
                              <w:rPr>
                                <w:color w:val="auto"/>
                                <w:sz w:val="32"/>
                                <w:szCs w:val="32"/>
                              </w:rPr>
                            </w:pPr>
                            <w:r>
                              <w:rPr>
                                <w:color w:val="auto"/>
                                <w:sz w:val="32"/>
                                <w:szCs w:val="32"/>
                              </w:rPr>
                              <w:t>6555 Frank avenue</w:t>
                            </w:r>
                            <w:r w:rsidR="00CE7127" w:rsidRPr="00CE7127">
                              <w:rPr>
                                <w:color w:val="auto"/>
                                <w:sz w:val="32"/>
                                <w:szCs w:val="32"/>
                              </w:rPr>
                              <w:t xml:space="preserve">                                 </w:t>
                            </w:r>
                            <w:r>
                              <w:rPr>
                                <w:color w:val="auto"/>
                                <w:sz w:val="32"/>
                                <w:szCs w:val="32"/>
                              </w:rPr>
                              <w:t>north canton</w:t>
                            </w:r>
                            <w:r w:rsidR="003E566D" w:rsidRPr="00CE7127">
                              <w:rPr>
                                <w:color w:val="auto"/>
                                <w:sz w:val="32"/>
                                <w:szCs w:val="32"/>
                              </w:rPr>
                              <w:t>, OHIO 44</w:t>
                            </w:r>
                            <w:r>
                              <w:rPr>
                                <w:color w:val="auto"/>
                                <w:sz w:val="32"/>
                                <w:szCs w:val="32"/>
                              </w:rPr>
                              <w:t>720</w:t>
                            </w:r>
                            <w:r w:rsidR="00A46B5F" w:rsidRPr="00CE7127">
                              <w:rPr>
                                <w:color w:val="auto"/>
                                <w:sz w:val="32"/>
                                <w:szCs w:val="32"/>
                              </w:rPr>
                              <w:t xml:space="preserve">                  </w:t>
                            </w:r>
                            <w:r w:rsidR="00CE7127" w:rsidRPr="00CE7127">
                              <w:rPr>
                                <w:color w:val="auto"/>
                                <w:sz w:val="32"/>
                                <w:szCs w:val="32"/>
                              </w:rPr>
                              <w:t xml:space="preserve">                          </w:t>
                            </w:r>
                            <w:r w:rsidR="003E566D" w:rsidRPr="00CE7127">
                              <w:rPr>
                                <w:color w:val="auto"/>
                                <w:sz w:val="32"/>
                                <w:szCs w:val="32"/>
                              </w:rPr>
                              <w:t>330-956-5300</w:t>
                            </w:r>
                            <w:r w:rsidR="00CE7127">
                              <w:rPr>
                                <w:color w:val="auto"/>
                                <w:sz w:val="32"/>
                                <w:szCs w:val="32"/>
                              </w:rPr>
                              <w:t xml:space="preserve"> </w:t>
                            </w:r>
                          </w:p>
                          <w:p w14:paraId="48CEB1AC" w14:textId="77777777" w:rsidR="00CE7127" w:rsidRPr="00CE7127" w:rsidRDefault="00CE7127" w:rsidP="00CE7127">
                            <w:r>
                              <w:t>dk</w:t>
                            </w:r>
                          </w:p>
                          <w:p w14:paraId="3C82EE99" w14:textId="77777777" w:rsidR="003E566D" w:rsidRPr="00086CB5" w:rsidRDefault="003E566D" w:rsidP="00086C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E18FF" id="Text Box 10" o:spid="_x0000_s1027" type="#_x0000_t202" style="position:absolute;margin-left:309pt;margin-top:96pt;width:370.5pt;height:91.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" filled="f" fillcolor="#1e99ea" stroked="f" strokecolor="#f06" strokeweight="3pt">
                <v:textbox>
                  <w:txbxContent>
                    <w:p w14:paraId="31B00579" w14:textId="77777777" w:rsidR="003E566D" w:rsidRDefault="00016841" w:rsidP="00CE7127">
                      <w:pPr>
                        <w:pStyle w:val="Heading3"/>
                        <w:rPr>
                          <w:color w:val="auto"/>
                          <w:sz w:val="32"/>
                          <w:szCs w:val="32"/>
                        </w:rPr>
                      </w:pPr>
                      <w:r>
                        <w:rPr>
                          <w:color w:val="auto"/>
                          <w:sz w:val="32"/>
                          <w:szCs w:val="32"/>
                        </w:rPr>
                        <w:t>6555 Frank avenue</w:t>
                      </w:r>
                      <w:r w:rsidR="00CE7127" w:rsidRPr="00CE7127">
                        <w:rPr>
                          <w:color w:val="auto"/>
                          <w:sz w:val="32"/>
                          <w:szCs w:val="32"/>
                        </w:rPr>
                        <w:t xml:space="preserve">                                 </w:t>
                      </w:r>
                      <w:r>
                        <w:rPr>
                          <w:color w:val="auto"/>
                          <w:sz w:val="32"/>
                          <w:szCs w:val="32"/>
                        </w:rPr>
                        <w:t>north canton</w:t>
                      </w:r>
                      <w:r w:rsidR="003E566D" w:rsidRPr="00CE7127">
                        <w:rPr>
                          <w:color w:val="auto"/>
                          <w:sz w:val="32"/>
                          <w:szCs w:val="32"/>
                        </w:rPr>
                        <w:t>, OHIO 44</w:t>
                      </w:r>
                      <w:r>
                        <w:rPr>
                          <w:color w:val="auto"/>
                          <w:sz w:val="32"/>
                          <w:szCs w:val="32"/>
                        </w:rPr>
                        <w:t>720</w:t>
                      </w:r>
                      <w:r w:rsidR="00A46B5F" w:rsidRPr="00CE7127">
                        <w:rPr>
                          <w:color w:val="auto"/>
                          <w:sz w:val="32"/>
                          <w:szCs w:val="32"/>
                        </w:rPr>
                        <w:t xml:space="preserve">                  </w:t>
                      </w:r>
                      <w:r w:rsidR="00CE7127" w:rsidRPr="00CE7127">
                        <w:rPr>
                          <w:color w:val="auto"/>
                          <w:sz w:val="32"/>
                          <w:szCs w:val="32"/>
                        </w:rPr>
                        <w:t xml:space="preserve">                          </w:t>
                      </w:r>
                      <w:r w:rsidR="003E566D" w:rsidRPr="00CE7127">
                        <w:rPr>
                          <w:color w:val="auto"/>
                          <w:sz w:val="32"/>
                          <w:szCs w:val="32"/>
                        </w:rPr>
                        <w:t>330-956-5300</w:t>
                      </w:r>
                      <w:r w:rsidR="00CE7127">
                        <w:rPr>
                          <w:color w:val="auto"/>
                          <w:sz w:val="32"/>
                          <w:szCs w:val="32"/>
                        </w:rPr>
                        <w:t xml:space="preserve"> </w:t>
                      </w:r>
                    </w:p>
                    <w:p w14:paraId="48CEB1AC" w14:textId="77777777" w:rsidR="00CE7127" w:rsidRPr="00CE7127" w:rsidRDefault="00CE7127" w:rsidP="00CE7127">
                      <w:r>
                        <w:t>dk</w:t>
                      </w:r>
                    </w:p>
                    <w:p w14:paraId="3C82EE99" w14:textId="77777777" w:rsidR="003E566D" w:rsidRPr="00086CB5" w:rsidRDefault="003E566D" w:rsidP="00086CB5"/>
                  </w:txbxContent>
                </v:textbox>
                <w10:wrap anchorx="margin" anchory="page"/>
              </v:shape>
            </w:pict>
          </mc:Fallback>
        </mc:AlternateContent>
      </w:r>
      <w:r w:rsidR="00317ED1">
        <w:rPr>
          <w:noProof/>
        </w:rPr>
        <mc:AlternateContent>
          <mc:Choice Requires="wps">
            <w:drawing>
              <wp:anchor distT="45720" distB="45720" distL="114300" distR="114300" simplePos="0" relativeHeight="251666432" behindDoc="0" locked="0" layoutInCell="1" allowOverlap="1" wp14:anchorId="4900ED9D" wp14:editId="0F443EC5">
                <wp:simplePos x="0" y="0"/>
                <wp:positionH relativeFrom="margin">
                  <wp:posOffset>1247775</wp:posOffset>
                </wp:positionH>
                <wp:positionV relativeFrom="paragraph">
                  <wp:posOffset>2076450</wp:posOffset>
                </wp:positionV>
                <wp:extent cx="2199005" cy="476885"/>
                <wp:effectExtent l="0" t="0" r="10795" b="1841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005" cy="476885"/>
                        </a:xfrm>
                        <a:prstGeom prst="rect">
                          <a:avLst/>
                        </a:prstGeom>
                        <a:solidFill>
                          <a:srgbClr val="FFFFFF"/>
                        </a:solidFill>
                        <a:ln w="9525">
                          <a:solidFill>
                            <a:schemeClr val="bg1">
                              <a:lumMod val="100000"/>
                              <a:lumOff val="0"/>
                            </a:schemeClr>
                          </a:solidFill>
                          <a:miter lim="800000"/>
                          <a:headEnd/>
                          <a:tailEnd/>
                        </a:ln>
                      </wps:spPr>
                      <wps:txbx>
                        <w:txbxContent>
                          <w:p w14:paraId="04713230" w14:textId="77777777" w:rsidR="003E566D" w:rsidRPr="00086CB5" w:rsidRDefault="003E566D" w:rsidP="00020211">
                            <w:pPr>
                              <w:rPr>
                                <w:color w:val="000000" w:themeColor="text1"/>
                                <w:sz w:val="36"/>
                              </w:rPr>
                            </w:pPr>
                            <w:r w:rsidRPr="00020211">
                              <w:rPr>
                                <w:color w:val="000000" w:themeColor="text1"/>
                                <w:sz w:val="32"/>
                              </w:rPr>
                              <w:t>3D/4D IMAGING</w:t>
                            </w:r>
                          </w:p>
                          <w:p w14:paraId="059F09AC" w14:textId="77777777" w:rsidR="003E566D" w:rsidRDefault="003E56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00ED9D" id="_x0000_s1028" type="#_x0000_t202" style="position:absolute;margin-left:98.25pt;margin-top:163.5pt;width:173.15pt;height:37.5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" strokecolor="white [3212]">
                <v:textbox>
                  <w:txbxContent>
                    <w:p w14:paraId="04713230" w14:textId="77777777" w:rsidR="003E566D" w:rsidRPr="00086CB5" w:rsidRDefault="003E566D" w:rsidP="00020211">
                      <w:pPr>
                        <w:rPr>
                          <w:color w:val="000000" w:themeColor="text1"/>
                          <w:sz w:val="36"/>
                        </w:rPr>
                      </w:pPr>
                      <w:r w:rsidRPr="00020211">
                        <w:rPr>
                          <w:color w:val="000000" w:themeColor="text1"/>
                          <w:sz w:val="32"/>
                        </w:rPr>
                        <w:t>3D/4D IMAGING</w:t>
                      </w:r>
                    </w:p>
                    <w:p w14:paraId="059F09AC" w14:textId="77777777" w:rsidR="003E566D" w:rsidRDefault="003E566D"/>
                  </w:txbxContent>
                </v:textbox>
                <w10:wrap type="square" anchorx="margin"/>
              </v:shape>
            </w:pict>
          </mc:Fallback>
        </mc:AlternateContent>
      </w:r>
      <w:r w:rsidR="00317ED1">
        <w:rPr>
          <w:noProof/>
        </w:rPr>
        <mc:AlternateContent>
          <mc:Choice Requires="wps">
            <w:drawing>
              <wp:anchor distT="45720" distB="45720" distL="114300" distR="114300" simplePos="0" relativeHeight="251662336" behindDoc="0" locked="0" layoutInCell="1" allowOverlap="1" wp14:anchorId="341E581B" wp14:editId="396C6AA6">
                <wp:simplePos x="0" y="0"/>
                <wp:positionH relativeFrom="margin">
                  <wp:posOffset>1419225</wp:posOffset>
                </wp:positionH>
                <wp:positionV relativeFrom="paragraph">
                  <wp:posOffset>1816735</wp:posOffset>
                </wp:positionV>
                <wp:extent cx="1865630" cy="288290"/>
                <wp:effectExtent l="0" t="0" r="20320" b="1651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288290"/>
                        </a:xfrm>
                        <a:prstGeom prst="rect">
                          <a:avLst/>
                        </a:prstGeom>
                        <a:solidFill>
                          <a:srgbClr val="FFFFFF"/>
                        </a:solidFill>
                        <a:ln w="9525">
                          <a:solidFill>
                            <a:schemeClr val="bg1">
                              <a:lumMod val="100000"/>
                              <a:lumOff val="0"/>
                            </a:schemeClr>
                          </a:solidFill>
                          <a:miter lim="800000"/>
                          <a:headEnd/>
                          <a:tailEnd/>
                        </a:ln>
                      </wps:spPr>
                      <wps:txbx>
                        <w:txbxContent>
                          <w:p w14:paraId="390F1041" w14:textId="77777777" w:rsidR="003E566D" w:rsidRPr="00020211" w:rsidRDefault="003E566D" w:rsidP="00086CB5">
                            <w:pPr>
                              <w:rPr>
                                <w:color w:val="000000" w:themeColor="text1"/>
                                <w:sz w:val="32"/>
                                <w:szCs w:val="28"/>
                              </w:rPr>
                            </w:pPr>
                            <w:r w:rsidRPr="00020211">
                              <w:rPr>
                                <w:color w:val="000000" w:themeColor="text1"/>
                                <w:sz w:val="32"/>
                                <w:szCs w:val="28"/>
                              </w:rPr>
                              <w:t>WOMEN’S HEALTH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1E581B" id="_x0000_s1029" type="#_x0000_t202" style="position:absolute;margin-left:111.75pt;margin-top:143.05pt;width:146.9pt;height:22.7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" strokecolor="white [3212]">
                <v:textbox>
                  <w:txbxContent>
                    <w:p w14:paraId="390F1041" w14:textId="77777777" w:rsidR="003E566D" w:rsidRPr="00020211" w:rsidRDefault="003E566D" w:rsidP="00086CB5">
                      <w:pPr>
                        <w:rPr>
                          <w:color w:val="000000" w:themeColor="text1"/>
                          <w:sz w:val="32"/>
                          <w:szCs w:val="28"/>
                        </w:rPr>
                      </w:pPr>
                      <w:r w:rsidRPr="00020211">
                        <w:rPr>
                          <w:color w:val="000000" w:themeColor="text1"/>
                          <w:sz w:val="32"/>
                          <w:szCs w:val="28"/>
                        </w:rPr>
                        <w:t>WOMEN’S HEALTH</w:t>
                      </w:r>
                    </w:p>
                  </w:txbxContent>
                </v:textbox>
                <w10:wrap type="square" anchorx="margin"/>
              </v:shape>
            </w:pict>
          </mc:Fallback>
        </mc:AlternateContent>
      </w:r>
      <w:r w:rsidR="00317ED1">
        <w:rPr>
          <w:noProof/>
        </w:rPr>
        <mc:AlternateContent>
          <mc:Choice Requires="wps">
            <w:drawing>
              <wp:anchor distT="45720" distB="45720" distL="114300" distR="114300" simplePos="0" relativeHeight="251658240" behindDoc="0" locked="0" layoutInCell="1" allowOverlap="1" wp14:anchorId="69EFFF0E" wp14:editId="3BFECF88">
                <wp:simplePos x="0" y="0"/>
                <wp:positionH relativeFrom="margin">
                  <wp:posOffset>1257300</wp:posOffset>
                </wp:positionH>
                <wp:positionV relativeFrom="paragraph">
                  <wp:posOffset>1514475</wp:posOffset>
                </wp:positionV>
                <wp:extent cx="2208530" cy="385445"/>
                <wp:effectExtent l="0" t="0" r="20320" b="146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385445"/>
                        </a:xfrm>
                        <a:prstGeom prst="rect">
                          <a:avLst/>
                        </a:prstGeom>
                        <a:solidFill>
                          <a:srgbClr val="FFFFFF"/>
                        </a:solidFill>
                        <a:ln w="0">
                          <a:solidFill>
                            <a:schemeClr val="bg1">
                              <a:lumMod val="100000"/>
                              <a:lumOff val="0"/>
                            </a:schemeClr>
                          </a:solidFill>
                          <a:miter lim="800000"/>
                          <a:headEnd/>
                          <a:tailEnd/>
                        </a:ln>
                      </wps:spPr>
                      <wps:txbx>
                        <w:txbxContent>
                          <w:p w14:paraId="2874BDE9" w14:textId="77777777" w:rsidR="003E566D" w:rsidRPr="00020211" w:rsidRDefault="003E566D">
                            <w:pPr>
                              <w:rPr>
                                <w:color w:val="000000" w:themeColor="text1"/>
                                <w:sz w:val="44"/>
                              </w:rPr>
                            </w:pPr>
                            <w:r w:rsidRPr="00020211">
                              <w:rPr>
                                <w:color w:val="000000" w:themeColor="text1"/>
                                <w:sz w:val="44"/>
                              </w:rPr>
                              <w:t>GENERATIONS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EFFF0E" id="_x0000_s1030" type="#_x0000_t202" style="position:absolute;margin-left:99pt;margin-top:119.25pt;width:173.9pt;height:30.3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" strokecolor="white [3212]" strokeweight="0">
                <v:textbox>
                  <w:txbxContent>
                    <w:p w14:paraId="2874BDE9" w14:textId="77777777" w:rsidR="003E566D" w:rsidRPr="00020211" w:rsidRDefault="003E566D">
                      <w:pPr>
                        <w:rPr>
                          <w:color w:val="000000" w:themeColor="text1"/>
                          <w:sz w:val="44"/>
                        </w:rPr>
                      </w:pPr>
                      <w:r w:rsidRPr="00020211">
                        <w:rPr>
                          <w:color w:val="000000" w:themeColor="text1"/>
                          <w:sz w:val="44"/>
                        </w:rPr>
                        <w:t>GENERATIONS</w:t>
                      </w:r>
                    </w:p>
                  </w:txbxContent>
                </v:textbox>
                <w10:wrap type="square" anchorx="margin"/>
              </v:shape>
            </w:pict>
          </mc:Fallback>
        </mc:AlternateContent>
      </w:r>
      <w:r w:rsidR="002B76BB">
        <w:rPr>
          <w:noProof/>
        </w:rPr>
        <mc:AlternateContent>
          <mc:Choice Requires="wps">
            <w:drawing>
              <wp:anchor distT="0" distB="0" distL="114300" distR="114300" simplePos="0" relativeHeight="251654144" behindDoc="1" locked="0" layoutInCell="0" allowOverlap="1" wp14:anchorId="5D71207A" wp14:editId="6F61127E">
                <wp:simplePos x="0" y="0"/>
                <wp:positionH relativeFrom="page">
                  <wp:posOffset>5447665</wp:posOffset>
                </wp:positionH>
                <wp:positionV relativeFrom="page">
                  <wp:posOffset>503555</wp:posOffset>
                </wp:positionV>
                <wp:extent cx="4114800" cy="6858000"/>
                <wp:effectExtent l="0" t="0" r="0" b="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85800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25B89" id="Rectangle 16" o:spid="_x0000_s1026" style="position:absolute;margin-left:428.95pt;margin-top:39.65pt;width:324pt;height:54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" o:allowincell="f" filled="f" stroked="f">
                <w10:wrap anchorx="page" anchory="page"/>
              </v:rect>
            </w:pict>
          </mc:Fallback>
        </mc:AlternateContent>
      </w:r>
      <w:r w:rsidR="002B76BB">
        <w:rPr>
          <w:noProof/>
        </w:rPr>
        <mc:AlternateContent>
          <mc:Choice Requires="wps">
            <w:drawing>
              <wp:anchor distT="0" distB="0" distL="114300" distR="114300" simplePos="0" relativeHeight="251655168" behindDoc="1" locked="0" layoutInCell="0" allowOverlap="1" wp14:anchorId="57C94617" wp14:editId="7A0F6767">
                <wp:simplePos x="0" y="0"/>
                <wp:positionH relativeFrom="page">
                  <wp:posOffset>5353685</wp:posOffset>
                </wp:positionH>
                <wp:positionV relativeFrom="page">
                  <wp:posOffset>405765</wp:posOffset>
                </wp:positionV>
                <wp:extent cx="262890" cy="268605"/>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E8BF8" w14:textId="77777777" w:rsidR="003E566D" w:rsidRPr="0096427A" w:rsidRDefault="003E566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C94617" id="Text Box 15" o:spid="_x0000_s1031" type="#_x0000_t202" style="position:absolute;margin-left:421.55pt;margin-top:31.95pt;width:20.7pt;height:21.15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" o:allowincell="f" filled="f" stroked="f">
                <v:textbox style="mso-fit-shape-to-text:t">
                  <w:txbxContent>
                    <w:p w14:paraId="766E8BF8" w14:textId="77777777" w:rsidR="003E566D" w:rsidRPr="0096427A" w:rsidRDefault="003E566D"/>
                  </w:txbxContent>
                </v:textbox>
                <w10:wrap anchorx="page" anchory="page"/>
              </v:shape>
            </w:pict>
          </mc:Fallback>
        </mc:AlternateContent>
      </w:r>
      <w:r w:rsidR="00D13606">
        <w:br w:type="page"/>
      </w:r>
      <w:r w:rsidR="00020211" w:rsidRPr="00EA5FB1">
        <w:rPr>
          <w:b/>
          <w:color w:val="auto"/>
          <w:sz w:val="36"/>
          <w:u w:val="single"/>
        </w:rPr>
        <w:lastRenderedPageBreak/>
        <w:t xml:space="preserve">What we </w:t>
      </w:r>
      <w:r w:rsidR="005C3F39" w:rsidRPr="00EA5FB1">
        <w:rPr>
          <w:b/>
          <w:color w:val="auto"/>
          <w:sz w:val="36"/>
          <w:u w:val="single"/>
        </w:rPr>
        <w:t xml:space="preserve">might </w:t>
      </w:r>
      <w:r w:rsidR="00020211" w:rsidRPr="00EA5FB1">
        <w:rPr>
          <w:b/>
          <w:color w:val="auto"/>
          <w:sz w:val="36"/>
          <w:u w:val="single"/>
        </w:rPr>
        <w:t xml:space="preserve">see at….. </w:t>
      </w:r>
    </w:p>
    <w:p w14:paraId="45679F69" w14:textId="77777777" w:rsidR="00B762DF" w:rsidRDefault="00B762DF" w:rsidP="00020211">
      <w:pPr>
        <w:jc w:val="left"/>
        <w:rPr>
          <w:b/>
          <w:sz w:val="36"/>
          <w:u w:val="single"/>
        </w:rPr>
      </w:pPr>
    </w:p>
    <w:p w14:paraId="335B65CC" w14:textId="77777777" w:rsidR="00B762DF" w:rsidRDefault="00B762DF" w:rsidP="00020211">
      <w:pPr>
        <w:jc w:val="left"/>
        <w:rPr>
          <w:b/>
          <w:sz w:val="36"/>
          <w:u w:val="single"/>
        </w:rPr>
      </w:pPr>
    </w:p>
    <w:p w14:paraId="545D171A" w14:textId="77777777" w:rsidR="002B76BB" w:rsidRPr="00020211" w:rsidRDefault="002B76BB" w:rsidP="00020211">
      <w:pPr>
        <w:jc w:val="left"/>
        <w:rPr>
          <w:b/>
          <w:sz w:val="36"/>
          <w:u w:val="single"/>
        </w:rPr>
      </w:pPr>
    </w:p>
    <w:p w14:paraId="124C320A" w14:textId="77777777" w:rsidR="00020211" w:rsidRDefault="00B762DF" w:rsidP="00020211">
      <w:pPr>
        <w:jc w:val="left"/>
      </w:pPr>
      <w:r>
        <w:rPr>
          <w:noProof/>
        </w:rPr>
        <mc:AlternateContent>
          <mc:Choice Requires="wps">
            <w:drawing>
              <wp:anchor distT="45720" distB="45720" distL="114300" distR="114300" simplePos="0" relativeHeight="251660288" behindDoc="0" locked="0" layoutInCell="1" allowOverlap="1" wp14:anchorId="1CA46ED4" wp14:editId="5F0A9119">
                <wp:simplePos x="0" y="0"/>
                <wp:positionH relativeFrom="margin">
                  <wp:posOffset>5257800</wp:posOffset>
                </wp:positionH>
                <wp:positionV relativeFrom="paragraph">
                  <wp:posOffset>414655</wp:posOffset>
                </wp:positionV>
                <wp:extent cx="3770630" cy="1409700"/>
                <wp:effectExtent l="0" t="0" r="127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0630" cy="1409700"/>
                        </a:xfrm>
                        <a:prstGeom prst="rect">
                          <a:avLst/>
                        </a:prstGeom>
                        <a:solidFill>
                          <a:srgbClr val="FFFFFF"/>
                        </a:solidFill>
                        <a:ln w="9525">
                          <a:noFill/>
                          <a:miter lim="800000"/>
                          <a:headEnd/>
                          <a:tailEnd/>
                        </a:ln>
                      </wps:spPr>
                      <wps:txbx>
                        <w:txbxContent>
                          <w:p w14:paraId="3C81BFBC" w14:textId="77777777" w:rsidR="003E566D" w:rsidRPr="00EA5FB1" w:rsidRDefault="003E566D" w:rsidP="002B76BB">
                            <w:pPr>
                              <w:rPr>
                                <w:b/>
                                <w:color w:val="auto"/>
                                <w:sz w:val="28"/>
                              </w:rPr>
                            </w:pPr>
                            <w:r w:rsidRPr="00EA5FB1">
                              <w:rPr>
                                <w:b/>
                                <w:color w:val="auto"/>
                                <w:sz w:val="28"/>
                              </w:rPr>
                              <w:t>7</w:t>
                            </w:r>
                            <w:r w:rsidR="005C3F39" w:rsidRPr="00EA5FB1">
                              <w:rPr>
                                <w:b/>
                                <w:color w:val="auto"/>
                                <w:sz w:val="28"/>
                              </w:rPr>
                              <w:t>-15 weeks</w:t>
                            </w:r>
                          </w:p>
                          <w:p w14:paraId="58A55FC5" w14:textId="77777777" w:rsidR="00FF14AA" w:rsidRPr="00EA5FB1" w:rsidRDefault="003E566D" w:rsidP="002B76BB">
                            <w:pPr>
                              <w:rPr>
                                <w:b/>
                                <w:color w:val="auto"/>
                                <w:sz w:val="28"/>
                              </w:rPr>
                            </w:pPr>
                            <w:r w:rsidRPr="00EA5FB1">
                              <w:rPr>
                                <w:b/>
                                <w:color w:val="auto"/>
                                <w:sz w:val="28"/>
                              </w:rPr>
                              <w:tab/>
                              <w:t xml:space="preserve">At this time, the baby is the size of a blueberry to an apple. Your baby is still developing and during an ultrasound, </w:t>
                            </w:r>
                          </w:p>
                          <w:p w14:paraId="5B57E58D" w14:textId="77777777" w:rsidR="00FF14AA" w:rsidRPr="00EA5FB1" w:rsidRDefault="003E566D" w:rsidP="002B76BB">
                            <w:pPr>
                              <w:rPr>
                                <w:b/>
                                <w:color w:val="auto"/>
                                <w:sz w:val="28"/>
                              </w:rPr>
                            </w:pPr>
                            <w:r w:rsidRPr="00EA5FB1">
                              <w:rPr>
                                <w:b/>
                                <w:color w:val="auto"/>
                                <w:sz w:val="28"/>
                              </w:rPr>
                              <w:t xml:space="preserve">you can see the baby as a whole </w:t>
                            </w:r>
                          </w:p>
                          <w:p w14:paraId="560E3C05" w14:textId="77777777" w:rsidR="003E566D" w:rsidRPr="00EA5FB1" w:rsidRDefault="003E566D" w:rsidP="002B76BB">
                            <w:pPr>
                              <w:rPr>
                                <w:b/>
                                <w:color w:val="auto"/>
                                <w:sz w:val="28"/>
                              </w:rPr>
                            </w:pPr>
                            <w:r w:rsidRPr="00EA5FB1">
                              <w:rPr>
                                <w:b/>
                                <w:color w:val="auto"/>
                                <w:sz w:val="28"/>
                              </w:rPr>
                              <w:t xml:space="preserve">and </w:t>
                            </w:r>
                            <w:r w:rsidR="005C3F39" w:rsidRPr="00EA5FB1">
                              <w:rPr>
                                <w:b/>
                                <w:color w:val="auto"/>
                                <w:sz w:val="28"/>
                              </w:rPr>
                              <w:t>watch</w:t>
                            </w:r>
                            <w:r w:rsidR="004977FB" w:rsidRPr="00EA5FB1">
                              <w:rPr>
                                <w:b/>
                                <w:color w:val="auto"/>
                                <w:sz w:val="28"/>
                              </w:rPr>
                              <w:t xml:space="preserve"> </w:t>
                            </w:r>
                            <w:r w:rsidR="00FF14AA" w:rsidRPr="00EA5FB1">
                              <w:rPr>
                                <w:b/>
                                <w:color w:val="auto"/>
                                <w:sz w:val="28"/>
                              </w:rPr>
                              <w:t>him or her</w:t>
                            </w:r>
                            <w:r w:rsidR="004977FB" w:rsidRPr="00EA5FB1">
                              <w:rPr>
                                <w:b/>
                                <w:color w:val="auto"/>
                                <w:sz w:val="28"/>
                              </w:rPr>
                              <w:t xml:space="preserve"> move</w:t>
                            </w:r>
                            <w:r w:rsidRPr="00EA5FB1">
                              <w:rPr>
                                <w:b/>
                                <w:color w:val="auto"/>
                                <w:sz w:val="28"/>
                              </w:rPr>
                              <w:t xml:space="preserve">. </w:t>
                            </w:r>
                          </w:p>
                          <w:p w14:paraId="7B2177EF" w14:textId="77777777" w:rsidR="003E566D" w:rsidRDefault="003E56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A46ED4" id="_x0000_s1032" type="#_x0000_t202" style="position:absolute;margin-left:414pt;margin-top:32.65pt;width:296.9pt;height:11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" stroked="f">
                <v:textbox>
                  <w:txbxContent>
                    <w:p w14:paraId="3C81BFBC" w14:textId="77777777" w:rsidR="003E566D" w:rsidRPr="00EA5FB1" w:rsidRDefault="003E566D" w:rsidP="002B76BB">
                      <w:pPr>
                        <w:rPr>
                          <w:b/>
                          <w:color w:val="auto"/>
                          <w:sz w:val="28"/>
                        </w:rPr>
                      </w:pPr>
                      <w:r w:rsidRPr="00EA5FB1">
                        <w:rPr>
                          <w:b/>
                          <w:color w:val="auto"/>
                          <w:sz w:val="28"/>
                        </w:rPr>
                        <w:t>7</w:t>
                      </w:r>
                      <w:r w:rsidR="005C3F39" w:rsidRPr="00EA5FB1">
                        <w:rPr>
                          <w:b/>
                          <w:color w:val="auto"/>
                          <w:sz w:val="28"/>
                        </w:rPr>
                        <w:t>-15 weeks</w:t>
                      </w:r>
                    </w:p>
                    <w:p w14:paraId="58A55FC5" w14:textId="77777777" w:rsidR="00FF14AA" w:rsidRPr="00EA5FB1" w:rsidRDefault="003E566D" w:rsidP="002B76BB">
                      <w:pPr>
                        <w:rPr>
                          <w:b/>
                          <w:color w:val="auto"/>
                          <w:sz w:val="28"/>
                        </w:rPr>
                      </w:pPr>
                      <w:r w:rsidRPr="00EA5FB1">
                        <w:rPr>
                          <w:b/>
                          <w:color w:val="auto"/>
                          <w:sz w:val="28"/>
                        </w:rPr>
                        <w:tab/>
                        <w:t xml:space="preserve">At this time, the baby is the size of a blueberry to an apple. Your baby is still developing and during an ultrasound, </w:t>
                      </w:r>
                    </w:p>
                    <w:p w14:paraId="5B57E58D" w14:textId="77777777" w:rsidR="00FF14AA" w:rsidRPr="00EA5FB1" w:rsidRDefault="003E566D" w:rsidP="002B76BB">
                      <w:pPr>
                        <w:rPr>
                          <w:b/>
                          <w:color w:val="auto"/>
                          <w:sz w:val="28"/>
                        </w:rPr>
                      </w:pPr>
                      <w:r w:rsidRPr="00EA5FB1">
                        <w:rPr>
                          <w:b/>
                          <w:color w:val="auto"/>
                          <w:sz w:val="28"/>
                        </w:rPr>
                        <w:t xml:space="preserve">you can see the baby as a whole </w:t>
                      </w:r>
                    </w:p>
                    <w:p w14:paraId="560E3C05" w14:textId="77777777" w:rsidR="003E566D" w:rsidRPr="00EA5FB1" w:rsidRDefault="003E566D" w:rsidP="002B76BB">
                      <w:pPr>
                        <w:rPr>
                          <w:b/>
                          <w:color w:val="auto"/>
                          <w:sz w:val="28"/>
                        </w:rPr>
                      </w:pPr>
                      <w:r w:rsidRPr="00EA5FB1">
                        <w:rPr>
                          <w:b/>
                          <w:color w:val="auto"/>
                          <w:sz w:val="28"/>
                        </w:rPr>
                        <w:t xml:space="preserve">and </w:t>
                      </w:r>
                      <w:r w:rsidR="005C3F39" w:rsidRPr="00EA5FB1">
                        <w:rPr>
                          <w:b/>
                          <w:color w:val="auto"/>
                          <w:sz w:val="28"/>
                        </w:rPr>
                        <w:t>watch</w:t>
                      </w:r>
                      <w:r w:rsidR="004977FB" w:rsidRPr="00EA5FB1">
                        <w:rPr>
                          <w:b/>
                          <w:color w:val="auto"/>
                          <w:sz w:val="28"/>
                        </w:rPr>
                        <w:t xml:space="preserve"> </w:t>
                      </w:r>
                      <w:r w:rsidR="00FF14AA" w:rsidRPr="00EA5FB1">
                        <w:rPr>
                          <w:b/>
                          <w:color w:val="auto"/>
                          <w:sz w:val="28"/>
                        </w:rPr>
                        <w:t>him or her</w:t>
                      </w:r>
                      <w:r w:rsidR="004977FB" w:rsidRPr="00EA5FB1">
                        <w:rPr>
                          <w:b/>
                          <w:color w:val="auto"/>
                          <w:sz w:val="28"/>
                        </w:rPr>
                        <w:t xml:space="preserve"> move</w:t>
                      </w:r>
                      <w:r w:rsidRPr="00EA5FB1">
                        <w:rPr>
                          <w:b/>
                          <w:color w:val="auto"/>
                          <w:sz w:val="28"/>
                        </w:rPr>
                        <w:t xml:space="preserve">. </w:t>
                      </w:r>
                    </w:p>
                    <w:p w14:paraId="7B2177EF" w14:textId="77777777" w:rsidR="003E566D" w:rsidRDefault="003E566D"/>
                  </w:txbxContent>
                </v:textbox>
                <w10:wrap type="square" anchorx="margin"/>
              </v:shape>
            </w:pict>
          </mc:Fallback>
        </mc:AlternateContent>
      </w:r>
      <w:r>
        <w:rPr>
          <w:noProof/>
        </w:rPr>
        <w:drawing>
          <wp:inline distT="0" distB="0" distL="0" distR="0" wp14:anchorId="0989FC63" wp14:editId="0DA41AD7">
            <wp:extent cx="1459989" cy="1952625"/>
            <wp:effectExtent l="0" t="0" r="6985" b="0"/>
            <wp:docPr id="5" name="Picture 5" descr="C:\Users\user.DrDanielleKiko\AppData\Local\Microsoft\Windows\INetCacheContent.Word\ROSS SARAH 1ST TRI 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rDanielleKiko\AppData\Local\Microsoft\Windows\INetCacheContent.Word\ROSS SARAH 1ST TRI 3D.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39049" t="21667" r="38648" b="22157"/>
                    <a:stretch/>
                  </pic:blipFill>
                  <pic:spPr bwMode="auto">
                    <a:xfrm>
                      <a:off x="0" y="0"/>
                      <a:ext cx="1464938" cy="1959244"/>
                    </a:xfrm>
                    <a:prstGeom prst="rect">
                      <a:avLst/>
                    </a:prstGeom>
                    <a:noFill/>
                    <a:ln>
                      <a:noFill/>
                    </a:ln>
                    <a:extLst>
                      <a:ext uri="{53640926-AAD7-44D8-BBD7-CCE9431645EC}">
                        <a14:shadowObscured xmlns:a14="http://schemas.microsoft.com/office/drawing/2010/main"/>
                      </a:ext>
                    </a:extLst>
                  </pic:spPr>
                </pic:pic>
              </a:graphicData>
            </a:graphic>
          </wp:inline>
        </w:drawing>
      </w:r>
      <w:r w:rsidRPr="00B762DF">
        <w:t xml:space="preserve"> </w:t>
      </w:r>
      <w:r>
        <w:rPr>
          <w:noProof/>
        </w:rPr>
        <w:drawing>
          <wp:inline distT="0" distB="0" distL="0" distR="0" wp14:anchorId="6BA65869" wp14:editId="679A97B9">
            <wp:extent cx="1847850" cy="1963340"/>
            <wp:effectExtent l="0" t="0" r="0" b="0"/>
            <wp:docPr id="2" name="Picture 2" descr="C:\Users\user.DrDanielleKiko\AppData\Local\Microsoft\Windows\INetCacheContent.Word\MARTIN_LYDIA USE THIS 1ST TRIMEST 14 WEEK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DanielleKiko\AppData\Local\Microsoft\Windows\INetCacheContent.Word\MARTIN_LYDIA USE THIS 1ST TRIMEST 14 WEEKS_1.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25119" t="16746" r="24641" b="12081"/>
                    <a:stretch/>
                  </pic:blipFill>
                  <pic:spPr bwMode="auto">
                    <a:xfrm>
                      <a:off x="0" y="0"/>
                      <a:ext cx="1879977" cy="1997475"/>
                    </a:xfrm>
                    <a:prstGeom prst="rect">
                      <a:avLst/>
                    </a:prstGeom>
                    <a:noFill/>
                    <a:ln>
                      <a:noFill/>
                    </a:ln>
                    <a:extLst>
                      <a:ext uri="{53640926-AAD7-44D8-BBD7-CCE9431645EC}">
                        <a14:shadowObscured xmlns:a14="http://schemas.microsoft.com/office/drawing/2010/main"/>
                      </a:ext>
                    </a:extLst>
                  </pic:spPr>
                </pic:pic>
              </a:graphicData>
            </a:graphic>
          </wp:inline>
        </w:drawing>
      </w:r>
      <w:r>
        <w:rPr>
          <w:b/>
          <w:noProof/>
        </w:rPr>
        <w:t xml:space="preserve"> </w:t>
      </w:r>
      <w:r>
        <w:rPr>
          <w:noProof/>
        </w:rPr>
        <w:drawing>
          <wp:inline distT="0" distB="0" distL="0" distR="0" wp14:anchorId="30BB7D7C" wp14:editId="23C9B964">
            <wp:extent cx="1533525" cy="1960103"/>
            <wp:effectExtent l="0" t="0" r="0" b="2540"/>
            <wp:docPr id="4" name="Picture 4" descr="C:\Users\user.DrDanielleKiko\AppData\Local\Microsoft\Windows\INetCacheContent.Word\MARTIN_LYDIA USE THIS 1ST TRIMEST 14 WEEK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rDanielleKiko\AppData\Local\Microsoft\Windows\INetCacheContent.Word\MARTIN_LYDIA USE THIS 1ST TRIMEST 14 WEEKS_2.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27031" t="13125" r="28594" b="11250"/>
                    <a:stretch/>
                  </pic:blipFill>
                  <pic:spPr bwMode="auto">
                    <a:xfrm>
                      <a:off x="0" y="0"/>
                      <a:ext cx="1543244" cy="1972525"/>
                    </a:xfrm>
                    <a:prstGeom prst="rect">
                      <a:avLst/>
                    </a:prstGeom>
                    <a:noFill/>
                    <a:ln>
                      <a:noFill/>
                    </a:ln>
                    <a:extLst>
                      <a:ext uri="{53640926-AAD7-44D8-BBD7-CCE9431645EC}">
                        <a14:shadowObscured xmlns:a14="http://schemas.microsoft.com/office/drawing/2010/main"/>
                      </a:ext>
                    </a:extLst>
                  </pic:spPr>
                </pic:pic>
              </a:graphicData>
            </a:graphic>
          </wp:inline>
        </w:drawing>
      </w:r>
      <w:r w:rsidRPr="00B762DF">
        <w:t xml:space="preserve"> </w:t>
      </w:r>
    </w:p>
    <w:p w14:paraId="10286B33" w14:textId="77777777" w:rsidR="00105B24" w:rsidRPr="00EA5FB1" w:rsidRDefault="00B762DF" w:rsidP="00020211">
      <w:pPr>
        <w:jc w:val="left"/>
        <w:rPr>
          <w:b/>
          <w:color w:val="auto"/>
        </w:rPr>
      </w:pPr>
      <w:r w:rsidRPr="00EA5FB1">
        <w:rPr>
          <w:b/>
          <w:color w:val="auto"/>
        </w:rPr>
        <w:t>9 weeks</w:t>
      </w:r>
      <w:r w:rsidR="00FF14AA" w:rsidRPr="00EA5FB1">
        <w:rPr>
          <w:b/>
          <w:color w:val="auto"/>
        </w:rPr>
        <w:t xml:space="preserve"> 3D image</w:t>
      </w:r>
      <w:r w:rsidR="00FF14AA" w:rsidRPr="00EA5FB1">
        <w:rPr>
          <w:b/>
          <w:color w:val="auto"/>
        </w:rPr>
        <w:tab/>
        <w:t xml:space="preserve">      14 weeks 3D Image</w:t>
      </w:r>
      <w:r w:rsidRPr="00EA5FB1">
        <w:rPr>
          <w:b/>
          <w:color w:val="auto"/>
        </w:rPr>
        <w:tab/>
        <w:t xml:space="preserve">       14 weeks </w:t>
      </w:r>
      <w:r w:rsidR="00FF14AA" w:rsidRPr="00EA5FB1">
        <w:rPr>
          <w:b/>
          <w:color w:val="auto"/>
        </w:rPr>
        <w:t>3D Image</w:t>
      </w:r>
    </w:p>
    <w:p w14:paraId="79A53487" w14:textId="77777777" w:rsidR="00FF14AA" w:rsidRPr="00EA5FB1" w:rsidRDefault="00FF14AA" w:rsidP="00020211">
      <w:pPr>
        <w:jc w:val="left"/>
        <w:rPr>
          <w:b/>
          <w:color w:val="auto"/>
        </w:rPr>
      </w:pPr>
      <w:r w:rsidRPr="00EA5FB1">
        <w:rPr>
          <w:b/>
          <w:color w:val="auto"/>
        </w:rPr>
        <w:t xml:space="preserve">   with HD Live</w:t>
      </w:r>
      <w:r w:rsidRPr="00EA5FB1">
        <w:rPr>
          <w:b/>
          <w:color w:val="auto"/>
        </w:rPr>
        <w:tab/>
        <w:t xml:space="preserve">           with HD Live</w:t>
      </w:r>
    </w:p>
    <w:p w14:paraId="51DD174D" w14:textId="77777777" w:rsidR="00B762DF" w:rsidRDefault="00B762DF" w:rsidP="00020211">
      <w:pPr>
        <w:jc w:val="left"/>
        <w:rPr>
          <w:b/>
        </w:rPr>
      </w:pPr>
    </w:p>
    <w:p w14:paraId="29D3D358" w14:textId="77777777" w:rsidR="00B762DF" w:rsidRDefault="00B762DF" w:rsidP="00020211">
      <w:pPr>
        <w:jc w:val="left"/>
        <w:rPr>
          <w:b/>
        </w:rPr>
      </w:pPr>
    </w:p>
    <w:p w14:paraId="3E5F9FCD" w14:textId="77777777" w:rsidR="00B762DF" w:rsidRDefault="00B762DF" w:rsidP="00020211">
      <w:pPr>
        <w:jc w:val="left"/>
        <w:rPr>
          <w:b/>
        </w:rPr>
      </w:pPr>
    </w:p>
    <w:p w14:paraId="7582443A" w14:textId="77777777" w:rsidR="00B762DF" w:rsidRDefault="00B762DF" w:rsidP="00020211">
      <w:pPr>
        <w:jc w:val="left"/>
        <w:rPr>
          <w:b/>
        </w:rPr>
      </w:pPr>
    </w:p>
    <w:p w14:paraId="21804D39" w14:textId="77777777" w:rsidR="00B762DF" w:rsidRDefault="00B762DF" w:rsidP="00020211">
      <w:pPr>
        <w:jc w:val="left"/>
        <w:rPr>
          <w:b/>
        </w:rPr>
      </w:pPr>
    </w:p>
    <w:p w14:paraId="521F49C4" w14:textId="77777777" w:rsidR="002B76BB" w:rsidRDefault="002B76BB" w:rsidP="00020211">
      <w:pPr>
        <w:jc w:val="left"/>
        <w:rPr>
          <w:b/>
        </w:rPr>
      </w:pPr>
    </w:p>
    <w:p w14:paraId="155DB7AD" w14:textId="77777777" w:rsidR="002B76BB" w:rsidRDefault="00B762DF" w:rsidP="00020211">
      <w:pPr>
        <w:jc w:val="left"/>
        <w:rPr>
          <w:b/>
        </w:rPr>
      </w:pPr>
      <w:r w:rsidRPr="003448FC">
        <w:rPr>
          <w:b/>
          <w:noProof/>
        </w:rPr>
        <mc:AlternateContent>
          <mc:Choice Requires="wps">
            <w:drawing>
              <wp:anchor distT="45720" distB="45720" distL="114300" distR="114300" simplePos="0" relativeHeight="251661312" behindDoc="0" locked="0" layoutInCell="1" allowOverlap="1" wp14:anchorId="0CDA05C7" wp14:editId="336D476C">
                <wp:simplePos x="0" y="0"/>
                <wp:positionH relativeFrom="column">
                  <wp:posOffset>2694940</wp:posOffset>
                </wp:positionH>
                <wp:positionV relativeFrom="paragraph">
                  <wp:posOffset>300355</wp:posOffset>
                </wp:positionV>
                <wp:extent cx="5972175" cy="1404620"/>
                <wp:effectExtent l="0" t="0" r="952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04620"/>
                        </a:xfrm>
                        <a:prstGeom prst="rect">
                          <a:avLst/>
                        </a:prstGeom>
                        <a:solidFill>
                          <a:srgbClr val="FFFFFF"/>
                        </a:solidFill>
                        <a:ln w="9525">
                          <a:noFill/>
                          <a:miter lim="800000"/>
                          <a:headEnd/>
                          <a:tailEnd/>
                        </a:ln>
                      </wps:spPr>
                      <wps:txbx>
                        <w:txbxContent>
                          <w:p w14:paraId="668F5340" w14:textId="77777777" w:rsidR="003E566D" w:rsidRPr="00EA5FB1" w:rsidRDefault="003E566D" w:rsidP="003448FC">
                            <w:pPr>
                              <w:rPr>
                                <w:b/>
                                <w:color w:val="auto"/>
                                <w:sz w:val="28"/>
                              </w:rPr>
                            </w:pPr>
                            <w:r w:rsidRPr="00EA5FB1">
                              <w:rPr>
                                <w:b/>
                                <w:color w:val="auto"/>
                                <w:sz w:val="28"/>
                              </w:rPr>
                              <w:t>1</w:t>
                            </w:r>
                            <w:r w:rsidR="005C3F39" w:rsidRPr="00EA5FB1">
                              <w:rPr>
                                <w:b/>
                                <w:color w:val="auto"/>
                                <w:sz w:val="28"/>
                              </w:rPr>
                              <w:t>6-18 weeks</w:t>
                            </w:r>
                            <w:r w:rsidRPr="00EA5FB1">
                              <w:rPr>
                                <w:b/>
                                <w:color w:val="auto"/>
                                <w:sz w:val="28"/>
                              </w:rPr>
                              <w:t xml:space="preserve">  </w:t>
                            </w:r>
                          </w:p>
                          <w:p w14:paraId="2379A91A" w14:textId="77777777" w:rsidR="003E566D" w:rsidRPr="00EA5FB1" w:rsidRDefault="003E566D" w:rsidP="003448FC">
                            <w:pPr>
                              <w:rPr>
                                <w:b/>
                                <w:color w:val="auto"/>
                                <w:sz w:val="28"/>
                              </w:rPr>
                            </w:pPr>
                            <w:r w:rsidRPr="00EA5FB1">
                              <w:rPr>
                                <w:b/>
                                <w:color w:val="auto"/>
                                <w:sz w:val="28"/>
                              </w:rPr>
                              <w:tab/>
                              <w:t xml:space="preserve">At this time, the baby is 4.5-5.5 inches long which is roughly the size of a bell pepper. During an ultrasound at this gestational age, you </w:t>
                            </w:r>
                            <w:r w:rsidR="005C3F39" w:rsidRPr="00EA5FB1">
                              <w:rPr>
                                <w:b/>
                                <w:color w:val="auto"/>
                                <w:sz w:val="28"/>
                              </w:rPr>
                              <w:t>may be</w:t>
                            </w:r>
                            <w:r w:rsidR="004977FB" w:rsidRPr="00EA5FB1">
                              <w:rPr>
                                <w:b/>
                                <w:color w:val="auto"/>
                                <w:sz w:val="28"/>
                              </w:rPr>
                              <w:t xml:space="preserve"> able to determine gender, see full body pictures, and enjoy the baby’s dance moves. </w:t>
                            </w:r>
                          </w:p>
                          <w:p w14:paraId="0D58FEAC" w14:textId="77777777" w:rsidR="003E566D" w:rsidRDefault="003E566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DA05C7" id="_x0000_s1033" type="#_x0000_t202" style="position:absolute;margin-left:212.2pt;margin-top:23.65pt;width:470.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" stroked="f">
                <v:textbox style="mso-fit-shape-to-text:t">
                  <w:txbxContent>
                    <w:p w14:paraId="668F5340" w14:textId="77777777" w:rsidR="003E566D" w:rsidRPr="00EA5FB1" w:rsidRDefault="003E566D" w:rsidP="003448FC">
                      <w:pPr>
                        <w:rPr>
                          <w:b/>
                          <w:color w:val="auto"/>
                          <w:sz w:val="28"/>
                        </w:rPr>
                      </w:pPr>
                      <w:r w:rsidRPr="00EA5FB1">
                        <w:rPr>
                          <w:b/>
                          <w:color w:val="auto"/>
                          <w:sz w:val="28"/>
                        </w:rPr>
                        <w:t>1</w:t>
                      </w:r>
                      <w:r w:rsidR="005C3F39" w:rsidRPr="00EA5FB1">
                        <w:rPr>
                          <w:b/>
                          <w:color w:val="auto"/>
                          <w:sz w:val="28"/>
                        </w:rPr>
                        <w:t>6-18 weeks</w:t>
                      </w:r>
                      <w:r w:rsidRPr="00EA5FB1">
                        <w:rPr>
                          <w:b/>
                          <w:color w:val="auto"/>
                          <w:sz w:val="28"/>
                        </w:rPr>
                        <w:t xml:space="preserve">  </w:t>
                      </w:r>
                    </w:p>
                    <w:p w14:paraId="2379A91A" w14:textId="77777777" w:rsidR="003E566D" w:rsidRPr="00EA5FB1" w:rsidRDefault="003E566D" w:rsidP="003448FC">
                      <w:pPr>
                        <w:rPr>
                          <w:b/>
                          <w:color w:val="auto"/>
                          <w:sz w:val="28"/>
                        </w:rPr>
                      </w:pPr>
                      <w:r w:rsidRPr="00EA5FB1">
                        <w:rPr>
                          <w:b/>
                          <w:color w:val="auto"/>
                          <w:sz w:val="28"/>
                        </w:rPr>
                        <w:tab/>
                        <w:t xml:space="preserve">At this time, the baby is 4.5-5.5 inches long which is roughly the size of a bell pepper. During an ultrasound at this gestational age, you </w:t>
                      </w:r>
                      <w:r w:rsidR="005C3F39" w:rsidRPr="00EA5FB1">
                        <w:rPr>
                          <w:b/>
                          <w:color w:val="auto"/>
                          <w:sz w:val="28"/>
                        </w:rPr>
                        <w:t>may be</w:t>
                      </w:r>
                      <w:r w:rsidR="004977FB" w:rsidRPr="00EA5FB1">
                        <w:rPr>
                          <w:b/>
                          <w:color w:val="auto"/>
                          <w:sz w:val="28"/>
                        </w:rPr>
                        <w:t xml:space="preserve"> able to determine gender, see full body pictures, and enjoy the baby’s dance moves. </w:t>
                      </w:r>
                    </w:p>
                    <w:p w14:paraId="0D58FEAC" w14:textId="77777777" w:rsidR="003E566D" w:rsidRDefault="003E566D"/>
                  </w:txbxContent>
                </v:textbox>
                <w10:wrap type="square"/>
              </v:shape>
            </w:pict>
          </mc:Fallback>
        </mc:AlternateContent>
      </w:r>
      <w:r>
        <w:rPr>
          <w:noProof/>
        </w:rPr>
        <w:drawing>
          <wp:inline distT="0" distB="0" distL="0" distR="0" wp14:anchorId="0F8D4883" wp14:editId="3A237CD7">
            <wp:extent cx="1814219" cy="1809750"/>
            <wp:effectExtent l="0" t="0" r="0" b="0"/>
            <wp:docPr id="19" name="Picture 19" descr="C:\Users\user.DrDanielleKiko\AppData\Local\Microsoft\Windows\INetCacheContent.Word\DEHOFF_NICOLE 17W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rDanielleKiko\AppData\Local\Microsoft\Windows\INetCacheContent.Word\DEHOFF_NICOLE 17WKS.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18906" t="11042" r="17656" b="4584"/>
                    <a:stretch/>
                  </pic:blipFill>
                  <pic:spPr bwMode="auto">
                    <a:xfrm>
                      <a:off x="0" y="0"/>
                      <a:ext cx="1843992" cy="1839450"/>
                    </a:xfrm>
                    <a:prstGeom prst="rect">
                      <a:avLst/>
                    </a:prstGeom>
                    <a:noFill/>
                    <a:ln>
                      <a:noFill/>
                    </a:ln>
                    <a:extLst>
                      <a:ext uri="{53640926-AAD7-44D8-BBD7-CCE9431645EC}">
                        <a14:shadowObscured xmlns:a14="http://schemas.microsoft.com/office/drawing/2010/main"/>
                      </a:ext>
                    </a:extLst>
                  </pic:spPr>
                </pic:pic>
              </a:graphicData>
            </a:graphic>
          </wp:inline>
        </w:drawing>
      </w:r>
      <w:r>
        <w:rPr>
          <w:b/>
          <w:noProof/>
        </w:rPr>
        <w:t xml:space="preserve"> </w:t>
      </w:r>
    </w:p>
    <w:p w14:paraId="475C28A9" w14:textId="77777777" w:rsidR="002B76BB" w:rsidRDefault="00B762DF" w:rsidP="00020211">
      <w:pPr>
        <w:jc w:val="left"/>
        <w:rPr>
          <w:b/>
        </w:rPr>
      </w:pPr>
      <w:r w:rsidRPr="00EA5FB1">
        <w:rPr>
          <w:b/>
          <w:color w:val="auto"/>
        </w:rPr>
        <w:t>17 weeks</w:t>
      </w:r>
      <w:r w:rsidR="00FF14AA" w:rsidRPr="00EA5FB1">
        <w:rPr>
          <w:b/>
          <w:color w:val="auto"/>
        </w:rPr>
        <w:t xml:space="preserve"> 3D image</w:t>
      </w:r>
    </w:p>
    <w:p w14:paraId="3590B9CE" w14:textId="77777777" w:rsidR="00B762DF" w:rsidRDefault="00B762DF" w:rsidP="00020211">
      <w:pPr>
        <w:jc w:val="left"/>
        <w:rPr>
          <w:b/>
        </w:rPr>
      </w:pPr>
    </w:p>
    <w:p w14:paraId="0C34E895" w14:textId="77777777" w:rsidR="002B76BB" w:rsidRDefault="002B76BB" w:rsidP="00020211">
      <w:pPr>
        <w:jc w:val="left"/>
        <w:rPr>
          <w:b/>
        </w:rPr>
      </w:pPr>
    </w:p>
    <w:p w14:paraId="64CB6050" w14:textId="77777777" w:rsidR="002B76BB" w:rsidRDefault="002B76BB" w:rsidP="00020211">
      <w:pPr>
        <w:jc w:val="left"/>
        <w:rPr>
          <w:b/>
        </w:rPr>
      </w:pPr>
    </w:p>
    <w:p w14:paraId="693AC223" w14:textId="77777777" w:rsidR="00BF2DFB" w:rsidRDefault="00BF2DFB" w:rsidP="00020211">
      <w:pPr>
        <w:jc w:val="left"/>
        <w:rPr>
          <w:b/>
        </w:rPr>
      </w:pPr>
    </w:p>
    <w:p w14:paraId="0E36BA32" w14:textId="77777777" w:rsidR="00BF2DFB" w:rsidRDefault="00BF2DFB" w:rsidP="00020211">
      <w:pPr>
        <w:jc w:val="left"/>
        <w:rPr>
          <w:b/>
        </w:rPr>
      </w:pPr>
    </w:p>
    <w:p w14:paraId="6491BED8" w14:textId="77777777" w:rsidR="00BF2DFB" w:rsidRDefault="00BF2DFB" w:rsidP="00020211">
      <w:pPr>
        <w:jc w:val="left"/>
        <w:rPr>
          <w:b/>
        </w:rPr>
      </w:pPr>
    </w:p>
    <w:p w14:paraId="46534487" w14:textId="77777777" w:rsidR="00BF2DFB" w:rsidRDefault="00BF2DFB" w:rsidP="00020211">
      <w:pPr>
        <w:jc w:val="left"/>
        <w:rPr>
          <w:b/>
        </w:rPr>
      </w:pPr>
    </w:p>
    <w:p w14:paraId="0378C3A4" w14:textId="77777777" w:rsidR="00052B04" w:rsidRDefault="003448FC" w:rsidP="00052B04">
      <w:pPr>
        <w:jc w:val="left"/>
        <w:rPr>
          <w:b/>
        </w:rPr>
      </w:pPr>
      <w:r w:rsidRPr="003448FC">
        <w:rPr>
          <w:b/>
          <w:noProof/>
        </w:rPr>
        <mc:AlternateContent>
          <mc:Choice Requires="wps">
            <w:drawing>
              <wp:anchor distT="45720" distB="45720" distL="114300" distR="114300" simplePos="0" relativeHeight="251662336" behindDoc="0" locked="0" layoutInCell="1" allowOverlap="1" wp14:anchorId="7E79273B" wp14:editId="0259BDD3">
                <wp:simplePos x="0" y="0"/>
                <wp:positionH relativeFrom="column">
                  <wp:posOffset>3448050</wp:posOffset>
                </wp:positionH>
                <wp:positionV relativeFrom="paragraph">
                  <wp:posOffset>558800</wp:posOffset>
                </wp:positionV>
                <wp:extent cx="5867400" cy="97155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971550"/>
                        </a:xfrm>
                        <a:prstGeom prst="rect">
                          <a:avLst/>
                        </a:prstGeom>
                        <a:solidFill>
                          <a:srgbClr val="FFFFFF"/>
                        </a:solidFill>
                        <a:ln w="9525">
                          <a:noFill/>
                          <a:miter lim="800000"/>
                          <a:headEnd/>
                          <a:tailEnd/>
                        </a:ln>
                      </wps:spPr>
                      <wps:txbx>
                        <w:txbxContent>
                          <w:p w14:paraId="61FF4A13" w14:textId="77777777" w:rsidR="003E566D" w:rsidRPr="00EA5FB1" w:rsidRDefault="003E566D" w:rsidP="003448FC">
                            <w:pPr>
                              <w:rPr>
                                <w:b/>
                                <w:color w:val="auto"/>
                                <w:sz w:val="28"/>
                              </w:rPr>
                            </w:pPr>
                            <w:r w:rsidRPr="00EA5FB1">
                              <w:rPr>
                                <w:b/>
                                <w:color w:val="auto"/>
                                <w:sz w:val="28"/>
                              </w:rPr>
                              <w:t>2</w:t>
                            </w:r>
                            <w:r w:rsidR="005C3F39" w:rsidRPr="00EA5FB1">
                              <w:rPr>
                                <w:b/>
                                <w:color w:val="auto"/>
                                <w:sz w:val="28"/>
                              </w:rPr>
                              <w:t>6-32 weeks</w:t>
                            </w:r>
                          </w:p>
                          <w:p w14:paraId="19C9B33D" w14:textId="77777777" w:rsidR="00BF2DFB" w:rsidRPr="00EA5FB1" w:rsidRDefault="003E566D" w:rsidP="003448FC">
                            <w:pPr>
                              <w:rPr>
                                <w:b/>
                                <w:color w:val="auto"/>
                                <w:sz w:val="28"/>
                              </w:rPr>
                            </w:pPr>
                            <w:r w:rsidRPr="00EA5FB1">
                              <w:rPr>
                                <w:b/>
                                <w:color w:val="auto"/>
                                <w:sz w:val="28"/>
                              </w:rPr>
                              <w:tab/>
                              <w:t xml:space="preserve">At this time, you are able to see a well-defined face as well </w:t>
                            </w:r>
                          </w:p>
                          <w:p w14:paraId="69EDFA0F" w14:textId="77777777" w:rsidR="00BF2DFB" w:rsidRPr="00EA5FB1" w:rsidRDefault="003E566D" w:rsidP="003448FC">
                            <w:pPr>
                              <w:rPr>
                                <w:b/>
                                <w:color w:val="auto"/>
                                <w:sz w:val="28"/>
                              </w:rPr>
                            </w:pPr>
                            <w:r w:rsidRPr="00EA5FB1">
                              <w:rPr>
                                <w:b/>
                                <w:color w:val="auto"/>
                                <w:sz w:val="28"/>
                              </w:rPr>
                              <w:t>as your baby’s hands, feet, and spine. Your baby’s cheeks</w:t>
                            </w:r>
                          </w:p>
                          <w:p w14:paraId="699EF58D" w14:textId="77777777" w:rsidR="003E566D" w:rsidRPr="00EA5FB1" w:rsidRDefault="00BF2DFB" w:rsidP="003448FC">
                            <w:pPr>
                              <w:rPr>
                                <w:b/>
                                <w:color w:val="auto"/>
                                <w:sz w:val="28"/>
                              </w:rPr>
                            </w:pPr>
                            <w:r w:rsidRPr="00EA5FB1">
                              <w:rPr>
                                <w:b/>
                                <w:color w:val="auto"/>
                                <w:sz w:val="28"/>
                              </w:rPr>
                              <w:t xml:space="preserve"> become fuller </w:t>
                            </w:r>
                            <w:r w:rsidR="003E566D" w:rsidRPr="00EA5FB1">
                              <w:rPr>
                                <w:b/>
                                <w:color w:val="auto"/>
                                <w:sz w:val="28"/>
                              </w:rPr>
                              <w:t>and plumper with increasing age!</w:t>
                            </w:r>
                          </w:p>
                          <w:p w14:paraId="123F15D7" w14:textId="77777777" w:rsidR="003E566D" w:rsidRDefault="003E56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9273B" id="_x0000_s1034" type="#_x0000_t202" style="position:absolute;margin-left:271.5pt;margin-top:44pt;width:462pt;height:7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" stroked="f">
                <v:textbox>
                  <w:txbxContent>
                    <w:p w14:paraId="61FF4A13" w14:textId="77777777" w:rsidR="003E566D" w:rsidRPr="00EA5FB1" w:rsidRDefault="003E566D" w:rsidP="003448FC">
                      <w:pPr>
                        <w:rPr>
                          <w:b/>
                          <w:color w:val="auto"/>
                          <w:sz w:val="28"/>
                        </w:rPr>
                      </w:pPr>
                      <w:r w:rsidRPr="00EA5FB1">
                        <w:rPr>
                          <w:b/>
                          <w:color w:val="auto"/>
                          <w:sz w:val="28"/>
                        </w:rPr>
                        <w:t>2</w:t>
                      </w:r>
                      <w:r w:rsidR="005C3F39" w:rsidRPr="00EA5FB1">
                        <w:rPr>
                          <w:b/>
                          <w:color w:val="auto"/>
                          <w:sz w:val="28"/>
                        </w:rPr>
                        <w:t>6-32 weeks</w:t>
                      </w:r>
                    </w:p>
                    <w:p w14:paraId="19C9B33D" w14:textId="77777777" w:rsidR="00BF2DFB" w:rsidRPr="00EA5FB1" w:rsidRDefault="003E566D" w:rsidP="003448FC">
                      <w:pPr>
                        <w:rPr>
                          <w:b/>
                          <w:color w:val="auto"/>
                          <w:sz w:val="28"/>
                        </w:rPr>
                      </w:pPr>
                      <w:r w:rsidRPr="00EA5FB1">
                        <w:rPr>
                          <w:b/>
                          <w:color w:val="auto"/>
                          <w:sz w:val="28"/>
                        </w:rPr>
                        <w:tab/>
                        <w:t xml:space="preserve">At this time, you are able to see a well-defined face as well </w:t>
                      </w:r>
                    </w:p>
                    <w:p w14:paraId="69EDFA0F" w14:textId="77777777" w:rsidR="00BF2DFB" w:rsidRPr="00EA5FB1" w:rsidRDefault="003E566D" w:rsidP="003448FC">
                      <w:pPr>
                        <w:rPr>
                          <w:b/>
                          <w:color w:val="auto"/>
                          <w:sz w:val="28"/>
                        </w:rPr>
                      </w:pPr>
                      <w:r w:rsidRPr="00EA5FB1">
                        <w:rPr>
                          <w:b/>
                          <w:color w:val="auto"/>
                          <w:sz w:val="28"/>
                        </w:rPr>
                        <w:t>as your baby’s hands, feet, and spine. Your baby’s cheeks</w:t>
                      </w:r>
                    </w:p>
                    <w:p w14:paraId="699EF58D" w14:textId="77777777" w:rsidR="003E566D" w:rsidRPr="00EA5FB1" w:rsidRDefault="00BF2DFB" w:rsidP="003448FC">
                      <w:pPr>
                        <w:rPr>
                          <w:b/>
                          <w:color w:val="auto"/>
                          <w:sz w:val="28"/>
                        </w:rPr>
                      </w:pPr>
                      <w:r w:rsidRPr="00EA5FB1">
                        <w:rPr>
                          <w:b/>
                          <w:color w:val="auto"/>
                          <w:sz w:val="28"/>
                        </w:rPr>
                        <w:t xml:space="preserve"> become fuller </w:t>
                      </w:r>
                      <w:r w:rsidR="003E566D" w:rsidRPr="00EA5FB1">
                        <w:rPr>
                          <w:b/>
                          <w:color w:val="auto"/>
                          <w:sz w:val="28"/>
                        </w:rPr>
                        <w:t>and plumper with increasing age!</w:t>
                      </w:r>
                    </w:p>
                    <w:p w14:paraId="123F15D7" w14:textId="77777777" w:rsidR="003E566D" w:rsidRDefault="003E566D"/>
                  </w:txbxContent>
                </v:textbox>
                <w10:wrap type="square"/>
              </v:shape>
            </w:pict>
          </mc:Fallback>
        </mc:AlternateContent>
      </w:r>
      <w:r w:rsidR="00B762DF" w:rsidRPr="00B762DF">
        <w:t xml:space="preserve"> </w:t>
      </w:r>
      <w:r w:rsidR="00B762DF">
        <w:rPr>
          <w:noProof/>
        </w:rPr>
        <w:drawing>
          <wp:inline distT="0" distB="0" distL="0" distR="0" wp14:anchorId="09B2047A" wp14:editId="0D627A37">
            <wp:extent cx="2543175" cy="2152650"/>
            <wp:effectExtent l="0" t="0" r="9525" b="0"/>
            <wp:docPr id="20" name="Picture 20" descr="C:\Users\user.DrDanielleKiko\AppData\Local\Microsoft\Windows\INetCacheContent.Word\ BOTKIN DANIELLE 30W 3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rDanielleKiko\AppData\Local\Microsoft\Windows\INetCacheContent.Word\ BOTKIN DANIELLE 30W 3D_1.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23732" t="20672" r="21760" b="17811"/>
                    <a:stretch/>
                  </pic:blipFill>
                  <pic:spPr bwMode="auto">
                    <a:xfrm>
                      <a:off x="0" y="0"/>
                      <a:ext cx="2550783" cy="2159090"/>
                    </a:xfrm>
                    <a:prstGeom prst="rect">
                      <a:avLst/>
                    </a:prstGeom>
                    <a:noFill/>
                    <a:ln>
                      <a:noFill/>
                    </a:ln>
                    <a:extLst>
                      <a:ext uri="{53640926-AAD7-44D8-BBD7-CCE9431645EC}">
                        <a14:shadowObscured xmlns:a14="http://schemas.microsoft.com/office/drawing/2010/main"/>
                      </a:ext>
                    </a:extLst>
                  </pic:spPr>
                </pic:pic>
              </a:graphicData>
            </a:graphic>
          </wp:inline>
        </w:drawing>
      </w:r>
      <w:r w:rsidR="00B762DF">
        <w:rPr>
          <w:b/>
          <w:noProof/>
        </w:rPr>
        <w:t xml:space="preserve"> </w:t>
      </w:r>
      <w:r w:rsidR="00052B04" w:rsidRPr="00052B04">
        <w:rPr>
          <w:b/>
        </w:rPr>
        <w:tab/>
      </w:r>
    </w:p>
    <w:p w14:paraId="4AF620D3" w14:textId="77777777" w:rsidR="00105B24" w:rsidRPr="00EA5FB1" w:rsidRDefault="00FF14AA" w:rsidP="00052B04">
      <w:pPr>
        <w:jc w:val="left"/>
        <w:rPr>
          <w:b/>
          <w:color w:val="auto"/>
        </w:rPr>
      </w:pPr>
      <w:r w:rsidRPr="00EA5FB1">
        <w:rPr>
          <w:b/>
          <w:color w:val="auto"/>
        </w:rPr>
        <w:t xml:space="preserve"> 30 weeks 3D Image with HD Live</w:t>
      </w:r>
    </w:p>
    <w:p w14:paraId="5F562BF9" w14:textId="77777777" w:rsidR="00105B24" w:rsidRDefault="00105B24" w:rsidP="00052B04">
      <w:pPr>
        <w:jc w:val="left"/>
        <w:rPr>
          <w:b/>
        </w:rPr>
      </w:pPr>
    </w:p>
    <w:p w14:paraId="07E1C9D3" w14:textId="77777777" w:rsidR="00BF2DFB" w:rsidRDefault="00BF2DFB" w:rsidP="00052B04">
      <w:pPr>
        <w:jc w:val="left"/>
        <w:rPr>
          <w:b/>
        </w:rPr>
      </w:pPr>
    </w:p>
    <w:p w14:paraId="7C08595F" w14:textId="77777777" w:rsidR="00BF2DFB" w:rsidRDefault="00BF2DFB" w:rsidP="00052B04">
      <w:pPr>
        <w:jc w:val="left"/>
        <w:rPr>
          <w:b/>
        </w:rPr>
      </w:pPr>
    </w:p>
    <w:p w14:paraId="67599AC7" w14:textId="77777777" w:rsidR="00052B04" w:rsidRDefault="007C6A34" w:rsidP="00052B04">
      <w:pPr>
        <w:jc w:val="left"/>
        <w:rPr>
          <w:b/>
          <w:sz w:val="32"/>
        </w:rPr>
      </w:pPr>
      <w:r w:rsidRPr="00CD73F5">
        <w:rPr>
          <w:b/>
          <w:noProof/>
        </w:rPr>
        <mc:AlternateContent>
          <mc:Choice Requires="wps">
            <w:drawing>
              <wp:anchor distT="45720" distB="45720" distL="114300" distR="114300" simplePos="0" relativeHeight="251663360" behindDoc="0" locked="0" layoutInCell="1" allowOverlap="1" wp14:anchorId="15F744CF" wp14:editId="47D3F4FC">
                <wp:simplePos x="0" y="0"/>
                <wp:positionH relativeFrom="page">
                  <wp:align>right</wp:align>
                </wp:positionH>
                <wp:positionV relativeFrom="paragraph">
                  <wp:posOffset>350520</wp:posOffset>
                </wp:positionV>
                <wp:extent cx="5448300" cy="1400175"/>
                <wp:effectExtent l="0" t="0" r="0" b="95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0175"/>
                        </a:xfrm>
                        <a:prstGeom prst="rect">
                          <a:avLst/>
                        </a:prstGeom>
                        <a:solidFill>
                          <a:srgbClr val="FFFFFF"/>
                        </a:solidFill>
                        <a:ln w="9525">
                          <a:noFill/>
                          <a:miter lim="800000"/>
                          <a:headEnd/>
                          <a:tailEnd/>
                        </a:ln>
                      </wps:spPr>
                      <wps:txbx>
                        <w:txbxContent>
                          <w:p w14:paraId="37EE8FD3" w14:textId="77777777" w:rsidR="003E566D" w:rsidRPr="00EA5FB1" w:rsidRDefault="003E566D" w:rsidP="00CD73F5">
                            <w:pPr>
                              <w:rPr>
                                <w:b/>
                                <w:color w:val="auto"/>
                                <w:sz w:val="28"/>
                              </w:rPr>
                            </w:pPr>
                            <w:r w:rsidRPr="00EA5FB1">
                              <w:rPr>
                                <w:b/>
                                <w:color w:val="auto"/>
                                <w:sz w:val="28"/>
                              </w:rPr>
                              <w:t>3</w:t>
                            </w:r>
                            <w:r w:rsidR="005C3F39" w:rsidRPr="00EA5FB1">
                              <w:rPr>
                                <w:b/>
                                <w:color w:val="auto"/>
                                <w:sz w:val="28"/>
                              </w:rPr>
                              <w:t>5 or more weeks</w:t>
                            </w:r>
                          </w:p>
                          <w:p w14:paraId="56106DAA" w14:textId="77777777" w:rsidR="007C6A34" w:rsidRPr="00EA5FB1" w:rsidRDefault="003E566D" w:rsidP="00BF2DFB">
                            <w:pPr>
                              <w:rPr>
                                <w:b/>
                                <w:color w:val="auto"/>
                                <w:sz w:val="28"/>
                              </w:rPr>
                            </w:pPr>
                            <w:r w:rsidRPr="00EA5FB1">
                              <w:rPr>
                                <w:b/>
                                <w:color w:val="auto"/>
                                <w:sz w:val="28"/>
                              </w:rPr>
                              <w:tab/>
                              <w:t xml:space="preserve">The ability to obtain images once your baby is in the later stages of pregnancy vary due to the baby’s </w:t>
                            </w:r>
                          </w:p>
                          <w:p w14:paraId="4F4BEEB2" w14:textId="77777777" w:rsidR="007C6A34" w:rsidRPr="00EA5FB1" w:rsidRDefault="003E566D" w:rsidP="00BF2DFB">
                            <w:pPr>
                              <w:rPr>
                                <w:b/>
                                <w:color w:val="auto"/>
                                <w:sz w:val="28"/>
                              </w:rPr>
                            </w:pPr>
                            <w:r w:rsidRPr="00EA5FB1">
                              <w:rPr>
                                <w:b/>
                                <w:color w:val="auto"/>
                                <w:sz w:val="28"/>
                              </w:rPr>
                              <w:t xml:space="preserve">position within your pelvic bones. </w:t>
                            </w:r>
                          </w:p>
                          <w:p w14:paraId="2F10F7A2" w14:textId="77777777" w:rsidR="003E566D" w:rsidRPr="00EA5FB1" w:rsidRDefault="003E566D" w:rsidP="00BF2DFB">
                            <w:pPr>
                              <w:rPr>
                                <w:b/>
                                <w:color w:val="auto"/>
                                <w:sz w:val="28"/>
                              </w:rPr>
                            </w:pPr>
                            <w:r w:rsidRPr="00EA5FB1">
                              <w:rPr>
                                <w:b/>
                                <w:color w:val="auto"/>
                                <w:sz w:val="28"/>
                              </w:rPr>
                              <w:t>Imaging at this point in pregnancy</w:t>
                            </w:r>
                            <w:r w:rsidR="00BF2DFB" w:rsidRPr="00EA5FB1">
                              <w:rPr>
                                <w:b/>
                                <w:color w:val="auto"/>
                                <w:sz w:val="28"/>
                              </w:rPr>
                              <w:t xml:space="preserve"> </w:t>
                            </w:r>
                            <w:r w:rsidRPr="00EA5FB1">
                              <w:rPr>
                                <w:b/>
                                <w:color w:val="auto"/>
                                <w:sz w:val="28"/>
                              </w:rPr>
                              <w:t>may be limited.</w:t>
                            </w:r>
                          </w:p>
                          <w:p w14:paraId="38F8DAF1" w14:textId="77777777" w:rsidR="003E566D" w:rsidRDefault="003E56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744CF" id="_x0000_s1035" type="#_x0000_t202" style="position:absolute;margin-left:377.8pt;margin-top:27.6pt;width:429pt;height:110.25pt;z-index:25166336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" stroked="f">
                <v:textbox>
                  <w:txbxContent>
                    <w:p w14:paraId="37EE8FD3" w14:textId="77777777" w:rsidR="003E566D" w:rsidRPr="00EA5FB1" w:rsidRDefault="003E566D" w:rsidP="00CD73F5">
                      <w:pPr>
                        <w:rPr>
                          <w:b/>
                          <w:color w:val="auto"/>
                          <w:sz w:val="28"/>
                        </w:rPr>
                      </w:pPr>
                      <w:r w:rsidRPr="00EA5FB1">
                        <w:rPr>
                          <w:b/>
                          <w:color w:val="auto"/>
                          <w:sz w:val="28"/>
                        </w:rPr>
                        <w:t>3</w:t>
                      </w:r>
                      <w:r w:rsidR="005C3F39" w:rsidRPr="00EA5FB1">
                        <w:rPr>
                          <w:b/>
                          <w:color w:val="auto"/>
                          <w:sz w:val="28"/>
                        </w:rPr>
                        <w:t>5 or more weeks</w:t>
                      </w:r>
                    </w:p>
                    <w:p w14:paraId="56106DAA" w14:textId="77777777" w:rsidR="007C6A34" w:rsidRPr="00EA5FB1" w:rsidRDefault="003E566D" w:rsidP="00BF2DFB">
                      <w:pPr>
                        <w:rPr>
                          <w:b/>
                          <w:color w:val="auto"/>
                          <w:sz w:val="28"/>
                        </w:rPr>
                      </w:pPr>
                      <w:r w:rsidRPr="00EA5FB1">
                        <w:rPr>
                          <w:b/>
                          <w:color w:val="auto"/>
                          <w:sz w:val="28"/>
                        </w:rPr>
                        <w:tab/>
                        <w:t xml:space="preserve">The ability to obtain images once your baby is in the later stages of pregnancy vary due to the baby’s </w:t>
                      </w:r>
                    </w:p>
                    <w:p w14:paraId="4F4BEEB2" w14:textId="77777777" w:rsidR="007C6A34" w:rsidRPr="00EA5FB1" w:rsidRDefault="003E566D" w:rsidP="00BF2DFB">
                      <w:pPr>
                        <w:rPr>
                          <w:b/>
                          <w:color w:val="auto"/>
                          <w:sz w:val="28"/>
                        </w:rPr>
                      </w:pPr>
                      <w:r w:rsidRPr="00EA5FB1">
                        <w:rPr>
                          <w:b/>
                          <w:color w:val="auto"/>
                          <w:sz w:val="28"/>
                        </w:rPr>
                        <w:t xml:space="preserve">position within your pelvic bones. </w:t>
                      </w:r>
                    </w:p>
                    <w:p w14:paraId="2F10F7A2" w14:textId="77777777" w:rsidR="003E566D" w:rsidRPr="00EA5FB1" w:rsidRDefault="003E566D" w:rsidP="00BF2DFB">
                      <w:pPr>
                        <w:rPr>
                          <w:b/>
                          <w:color w:val="auto"/>
                          <w:sz w:val="28"/>
                        </w:rPr>
                      </w:pPr>
                      <w:r w:rsidRPr="00EA5FB1">
                        <w:rPr>
                          <w:b/>
                          <w:color w:val="auto"/>
                          <w:sz w:val="28"/>
                        </w:rPr>
                        <w:t>Imaging at this point in pregnancy</w:t>
                      </w:r>
                      <w:r w:rsidR="00BF2DFB" w:rsidRPr="00EA5FB1">
                        <w:rPr>
                          <w:b/>
                          <w:color w:val="auto"/>
                          <w:sz w:val="28"/>
                        </w:rPr>
                        <w:t xml:space="preserve"> </w:t>
                      </w:r>
                      <w:r w:rsidRPr="00EA5FB1">
                        <w:rPr>
                          <w:b/>
                          <w:color w:val="auto"/>
                          <w:sz w:val="28"/>
                        </w:rPr>
                        <w:t>may be limited.</w:t>
                      </w:r>
                    </w:p>
                    <w:p w14:paraId="38F8DAF1" w14:textId="77777777" w:rsidR="003E566D" w:rsidRDefault="003E566D"/>
                  </w:txbxContent>
                </v:textbox>
                <w10:wrap type="square" anchorx="page"/>
              </v:shape>
            </w:pict>
          </mc:Fallback>
        </mc:AlternateContent>
      </w:r>
      <w:r w:rsidR="00BF2DFB">
        <w:rPr>
          <w:b/>
          <w:noProof/>
        </w:rPr>
        <w:t xml:space="preserve"> </w:t>
      </w:r>
      <w:r w:rsidR="00BF2DFB">
        <w:rPr>
          <w:noProof/>
        </w:rPr>
        <w:drawing>
          <wp:inline distT="0" distB="0" distL="0" distR="0" wp14:anchorId="000456C6" wp14:editId="41819889">
            <wp:extent cx="1924050" cy="2143125"/>
            <wp:effectExtent l="0" t="0" r="0" b="9525"/>
            <wp:docPr id="22" name="Picture 22" descr="C:\Users\user.DrDanielleKiko\AppData\Local\Microsoft\Windows\INetCacheContent.Word\CROSTON_MELISSA34.4 ALL 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rDanielleKiko\AppData\Local\Microsoft\Windows\INetCacheContent.Word\CROSTON_MELISSA34.4 ALL 3_3.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24202" t="14424" r="23466" b="7856"/>
                    <a:stretch/>
                  </pic:blipFill>
                  <pic:spPr bwMode="auto">
                    <a:xfrm>
                      <a:off x="0" y="0"/>
                      <a:ext cx="1931051" cy="2150923"/>
                    </a:xfrm>
                    <a:prstGeom prst="rect">
                      <a:avLst/>
                    </a:prstGeom>
                    <a:noFill/>
                    <a:ln>
                      <a:noFill/>
                    </a:ln>
                    <a:extLst>
                      <a:ext uri="{53640926-AAD7-44D8-BBD7-CCE9431645EC}">
                        <a14:shadowObscured xmlns:a14="http://schemas.microsoft.com/office/drawing/2010/main"/>
                      </a:ext>
                    </a:extLst>
                  </pic:spPr>
                </pic:pic>
              </a:graphicData>
            </a:graphic>
          </wp:inline>
        </w:drawing>
      </w:r>
      <w:r w:rsidR="00BF2DFB">
        <w:rPr>
          <w:b/>
          <w:noProof/>
        </w:rPr>
        <w:t xml:space="preserve"> </w:t>
      </w:r>
      <w:r>
        <w:rPr>
          <w:noProof/>
        </w:rPr>
        <w:drawing>
          <wp:inline distT="0" distB="0" distL="0" distR="0" wp14:anchorId="23C598DD" wp14:editId="6E86167F">
            <wp:extent cx="1779495" cy="2143756"/>
            <wp:effectExtent l="0" t="0" r="0" b="9525"/>
            <wp:docPr id="26" name="Picture 26" descr="C:\Users\user.DrDanielleKiko\AppData\Local\Microsoft\Windows\INetCacheContent.Word\KENNEDY_LACEY 35WK 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rDanielleKiko\AppData\Local\Microsoft\Windows\INetCacheContent.Word\KENNEDY_LACEY 35WK 3D.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30469" t="17084" r="22969" b="8125"/>
                    <a:stretch/>
                  </pic:blipFill>
                  <pic:spPr bwMode="auto">
                    <a:xfrm>
                      <a:off x="0" y="0"/>
                      <a:ext cx="1800294" cy="2168812"/>
                    </a:xfrm>
                    <a:prstGeom prst="rect">
                      <a:avLst/>
                    </a:prstGeom>
                    <a:noFill/>
                    <a:ln>
                      <a:noFill/>
                    </a:ln>
                    <a:extLst>
                      <a:ext uri="{53640926-AAD7-44D8-BBD7-CCE9431645EC}">
                        <a14:shadowObscured xmlns:a14="http://schemas.microsoft.com/office/drawing/2010/main"/>
                      </a:ext>
                    </a:extLst>
                  </pic:spPr>
                </pic:pic>
              </a:graphicData>
            </a:graphic>
          </wp:inline>
        </w:drawing>
      </w:r>
    </w:p>
    <w:p w14:paraId="7393BB80" w14:textId="77777777" w:rsidR="00FF14AA" w:rsidRPr="00EA5FB1" w:rsidRDefault="00FF14AA" w:rsidP="00052B04">
      <w:pPr>
        <w:jc w:val="left"/>
        <w:rPr>
          <w:b/>
          <w:color w:val="auto"/>
        </w:rPr>
      </w:pPr>
      <w:r>
        <w:rPr>
          <w:b/>
          <w:sz w:val="32"/>
        </w:rPr>
        <w:t xml:space="preserve"> </w:t>
      </w:r>
      <w:r w:rsidRPr="00EA5FB1">
        <w:rPr>
          <w:b/>
          <w:color w:val="auto"/>
        </w:rPr>
        <w:t xml:space="preserve">34 weeks 3D Image </w:t>
      </w:r>
      <w:r w:rsidR="007C6A34" w:rsidRPr="00EA5FB1">
        <w:rPr>
          <w:b/>
          <w:color w:val="auto"/>
        </w:rPr>
        <w:tab/>
        <w:t xml:space="preserve">        35 weeks 3D Image</w:t>
      </w:r>
    </w:p>
    <w:p w14:paraId="058D1D55" w14:textId="77777777" w:rsidR="00052B04" w:rsidRPr="00EA5FB1" w:rsidRDefault="00FF14AA" w:rsidP="00052B04">
      <w:pPr>
        <w:jc w:val="left"/>
        <w:rPr>
          <w:b/>
          <w:color w:val="auto"/>
        </w:rPr>
      </w:pPr>
      <w:r w:rsidRPr="00EA5FB1">
        <w:rPr>
          <w:b/>
          <w:color w:val="auto"/>
        </w:rPr>
        <w:t xml:space="preserve">      with HD Live</w:t>
      </w:r>
    </w:p>
    <w:p w14:paraId="11AAF4DD" w14:textId="77777777" w:rsidR="00052B04" w:rsidRDefault="00052B04" w:rsidP="00052B04">
      <w:pPr>
        <w:jc w:val="left"/>
        <w:rPr>
          <w:b/>
          <w:sz w:val="32"/>
        </w:rPr>
      </w:pPr>
    </w:p>
    <w:p w14:paraId="6680717D" w14:textId="77777777" w:rsidR="00B762DF" w:rsidRDefault="00B762DF" w:rsidP="00052B04">
      <w:pPr>
        <w:jc w:val="left"/>
        <w:rPr>
          <w:b/>
          <w:sz w:val="32"/>
        </w:rPr>
      </w:pPr>
    </w:p>
    <w:p w14:paraId="688EB2E2" w14:textId="77777777" w:rsidR="00052B04" w:rsidRDefault="00FF14AA" w:rsidP="00FF14AA">
      <w:pPr>
        <w:rPr>
          <w:color w:val="auto"/>
          <w:sz w:val="36"/>
          <w:szCs w:val="36"/>
          <w:u w:val="single"/>
        </w:rPr>
      </w:pPr>
      <w:r w:rsidRPr="00B82556">
        <w:rPr>
          <w:color w:val="auto"/>
          <w:sz w:val="36"/>
          <w:szCs w:val="36"/>
          <w:u w:val="single"/>
        </w:rPr>
        <w:lastRenderedPageBreak/>
        <w:t>Pricing</w:t>
      </w:r>
    </w:p>
    <w:p w14:paraId="56367776" w14:textId="77777777" w:rsidR="00521E4D" w:rsidRPr="00B82556" w:rsidRDefault="00521E4D" w:rsidP="00FF14AA">
      <w:pPr>
        <w:rPr>
          <w:color w:val="auto"/>
          <w:sz w:val="36"/>
          <w:szCs w:val="36"/>
          <w:u w:val="single"/>
        </w:rPr>
      </w:pPr>
    </w:p>
    <w:p w14:paraId="2A6B04DA" w14:textId="658E3E25" w:rsidR="00F00E5E" w:rsidRPr="00EA5FB1" w:rsidRDefault="00F00E5E" w:rsidP="00020211">
      <w:pPr>
        <w:jc w:val="left"/>
        <w:rPr>
          <w:b/>
          <w:color w:val="auto"/>
          <w:sz w:val="22"/>
        </w:rPr>
      </w:pPr>
      <w:r w:rsidRPr="00EA5FB1">
        <w:rPr>
          <w:b/>
          <w:color w:val="auto"/>
          <w:sz w:val="22"/>
        </w:rPr>
        <w:t xml:space="preserve">These are single visit sessions at particular </w:t>
      </w:r>
      <w:r w:rsidR="00506E3A" w:rsidRPr="00EA5FB1">
        <w:rPr>
          <w:b/>
          <w:color w:val="auto"/>
          <w:sz w:val="22"/>
        </w:rPr>
        <w:t xml:space="preserve">time frames </w:t>
      </w:r>
      <w:r w:rsidRPr="00EA5FB1">
        <w:rPr>
          <w:b/>
          <w:color w:val="auto"/>
          <w:sz w:val="22"/>
        </w:rPr>
        <w:t>during your pregnancy</w:t>
      </w:r>
      <w:r w:rsidR="00521E4D">
        <w:rPr>
          <w:b/>
          <w:color w:val="auto"/>
          <w:sz w:val="22"/>
        </w:rPr>
        <w:t xml:space="preserve">. </w:t>
      </w:r>
    </w:p>
    <w:p w14:paraId="66A5F3DD" w14:textId="77777777" w:rsidR="00F00E5E" w:rsidRPr="00EA5FB1" w:rsidRDefault="00F00E5E" w:rsidP="00020211">
      <w:pPr>
        <w:jc w:val="left"/>
        <w:rPr>
          <w:b/>
          <w:color w:val="auto"/>
          <w:sz w:val="22"/>
        </w:rPr>
      </w:pPr>
    </w:p>
    <w:tbl>
      <w:tblPr>
        <w:tblStyle w:val="TableGrid"/>
        <w:tblW w:w="0" w:type="auto"/>
        <w:jc w:val="center"/>
        <w:tblLook w:val="04A0" w:firstRow="1" w:lastRow="0" w:firstColumn="1" w:lastColumn="0" w:noHBand="0" w:noVBand="1"/>
      </w:tblPr>
      <w:tblGrid>
        <w:gridCol w:w="1430"/>
        <w:gridCol w:w="1643"/>
        <w:gridCol w:w="1325"/>
        <w:gridCol w:w="1721"/>
        <w:gridCol w:w="2376"/>
        <w:gridCol w:w="1396"/>
        <w:gridCol w:w="673"/>
        <w:gridCol w:w="1258"/>
        <w:gridCol w:w="1304"/>
      </w:tblGrid>
      <w:tr w:rsidR="00521E4D" w:rsidRPr="00EA5FB1" w14:paraId="0572F598" w14:textId="77777777" w:rsidTr="000A4529">
        <w:trPr>
          <w:jc w:val="center"/>
        </w:trPr>
        <w:tc>
          <w:tcPr>
            <w:tcW w:w="1430" w:type="dxa"/>
            <w:vAlign w:val="center"/>
          </w:tcPr>
          <w:p w14:paraId="078948DE" w14:textId="77777777" w:rsidR="00521E4D" w:rsidRPr="00EA5FB1" w:rsidRDefault="00521E4D" w:rsidP="00B603C4">
            <w:pPr>
              <w:rPr>
                <w:b/>
                <w:color w:val="auto"/>
                <w:sz w:val="22"/>
              </w:rPr>
            </w:pPr>
            <w:r w:rsidRPr="00EA5FB1">
              <w:rPr>
                <w:b/>
                <w:color w:val="auto"/>
                <w:sz w:val="22"/>
              </w:rPr>
              <w:t>Package</w:t>
            </w:r>
          </w:p>
        </w:tc>
        <w:tc>
          <w:tcPr>
            <w:tcW w:w="1643" w:type="dxa"/>
            <w:vAlign w:val="center"/>
          </w:tcPr>
          <w:p w14:paraId="38BD2F7C" w14:textId="77777777" w:rsidR="00521E4D" w:rsidRPr="00EA5FB1" w:rsidRDefault="00521E4D" w:rsidP="00B603C4">
            <w:pPr>
              <w:rPr>
                <w:b/>
                <w:color w:val="auto"/>
                <w:sz w:val="22"/>
              </w:rPr>
            </w:pPr>
            <w:r w:rsidRPr="00EA5FB1">
              <w:rPr>
                <w:b/>
                <w:color w:val="auto"/>
                <w:sz w:val="22"/>
              </w:rPr>
              <w:t>Weeks of Gestation</w:t>
            </w:r>
          </w:p>
        </w:tc>
        <w:tc>
          <w:tcPr>
            <w:tcW w:w="1325" w:type="dxa"/>
            <w:vAlign w:val="center"/>
          </w:tcPr>
          <w:p w14:paraId="4CD382C9" w14:textId="77777777" w:rsidR="00521E4D" w:rsidRPr="00EA5FB1" w:rsidRDefault="00521E4D" w:rsidP="00B603C4">
            <w:pPr>
              <w:rPr>
                <w:b/>
                <w:color w:val="auto"/>
                <w:sz w:val="22"/>
              </w:rPr>
            </w:pPr>
            <w:r w:rsidRPr="00EA5FB1">
              <w:rPr>
                <w:b/>
                <w:color w:val="auto"/>
                <w:sz w:val="22"/>
              </w:rPr>
              <w:t>Session Length</w:t>
            </w:r>
          </w:p>
          <w:p w14:paraId="694D3195" w14:textId="77777777" w:rsidR="00521E4D" w:rsidRPr="00EA5FB1" w:rsidRDefault="00521E4D" w:rsidP="00B603C4">
            <w:pPr>
              <w:rPr>
                <w:b/>
                <w:color w:val="auto"/>
                <w:sz w:val="22"/>
              </w:rPr>
            </w:pPr>
          </w:p>
        </w:tc>
        <w:tc>
          <w:tcPr>
            <w:tcW w:w="1721" w:type="dxa"/>
            <w:vAlign w:val="center"/>
          </w:tcPr>
          <w:p w14:paraId="517415CB" w14:textId="77777777" w:rsidR="00521E4D" w:rsidRPr="00EA5FB1" w:rsidRDefault="00521E4D" w:rsidP="00B603C4">
            <w:pPr>
              <w:rPr>
                <w:b/>
                <w:color w:val="auto"/>
                <w:sz w:val="22"/>
              </w:rPr>
            </w:pPr>
            <w:r w:rsidRPr="00EA5FB1">
              <w:rPr>
                <w:b/>
                <w:color w:val="auto"/>
                <w:sz w:val="22"/>
              </w:rPr>
              <w:t>Listen to Heartbeat</w:t>
            </w:r>
          </w:p>
        </w:tc>
        <w:tc>
          <w:tcPr>
            <w:tcW w:w="2376" w:type="dxa"/>
            <w:vAlign w:val="center"/>
          </w:tcPr>
          <w:p w14:paraId="6D74DF77" w14:textId="77777777" w:rsidR="00521E4D" w:rsidRPr="00EA5FB1" w:rsidRDefault="00521E4D" w:rsidP="00B603C4">
            <w:pPr>
              <w:rPr>
                <w:b/>
                <w:color w:val="auto"/>
                <w:sz w:val="22"/>
              </w:rPr>
            </w:pPr>
            <w:r w:rsidRPr="00EA5FB1">
              <w:rPr>
                <w:b/>
                <w:color w:val="auto"/>
                <w:sz w:val="22"/>
              </w:rPr>
              <w:t>Gender Determination</w:t>
            </w:r>
          </w:p>
        </w:tc>
        <w:tc>
          <w:tcPr>
            <w:tcW w:w="1396" w:type="dxa"/>
            <w:vAlign w:val="center"/>
          </w:tcPr>
          <w:p w14:paraId="20A30B1D" w14:textId="03A384A3" w:rsidR="00521E4D" w:rsidRPr="00EA5FB1" w:rsidRDefault="00521E4D" w:rsidP="00794911">
            <w:pPr>
              <w:rPr>
                <w:b/>
                <w:color w:val="auto"/>
                <w:sz w:val="22"/>
              </w:rPr>
            </w:pPr>
            <w:r>
              <w:rPr>
                <w:b/>
                <w:color w:val="auto"/>
                <w:sz w:val="22"/>
              </w:rPr>
              <w:t xml:space="preserve">Email with all Images and </w:t>
            </w:r>
            <w:r w:rsidRPr="00EA5FB1">
              <w:rPr>
                <w:b/>
                <w:color w:val="auto"/>
                <w:sz w:val="22"/>
              </w:rPr>
              <w:t>Movie Clip</w:t>
            </w:r>
            <w:r>
              <w:rPr>
                <w:b/>
                <w:color w:val="auto"/>
                <w:sz w:val="22"/>
              </w:rPr>
              <w:t>s</w:t>
            </w:r>
          </w:p>
        </w:tc>
        <w:tc>
          <w:tcPr>
            <w:tcW w:w="673" w:type="dxa"/>
            <w:vAlign w:val="center"/>
          </w:tcPr>
          <w:p w14:paraId="29EE0924" w14:textId="77777777" w:rsidR="00521E4D" w:rsidRPr="00EA5FB1" w:rsidRDefault="00521E4D" w:rsidP="00B603C4">
            <w:pPr>
              <w:rPr>
                <w:b/>
                <w:color w:val="auto"/>
                <w:sz w:val="22"/>
              </w:rPr>
            </w:pPr>
            <w:r w:rsidRPr="00EA5FB1">
              <w:rPr>
                <w:b/>
                <w:color w:val="auto"/>
                <w:sz w:val="22"/>
              </w:rPr>
              <w:t>HD Live</w:t>
            </w:r>
          </w:p>
        </w:tc>
        <w:tc>
          <w:tcPr>
            <w:tcW w:w="1258" w:type="dxa"/>
            <w:vAlign w:val="center"/>
          </w:tcPr>
          <w:p w14:paraId="2BE166FF" w14:textId="77777777" w:rsidR="00521E4D" w:rsidRPr="00EA5FB1" w:rsidRDefault="00521E4D" w:rsidP="00B603C4">
            <w:pPr>
              <w:rPr>
                <w:b/>
                <w:color w:val="auto"/>
                <w:sz w:val="22"/>
              </w:rPr>
            </w:pPr>
            <w:r w:rsidRPr="00EA5FB1">
              <w:rPr>
                <w:b/>
                <w:color w:val="auto"/>
                <w:sz w:val="22"/>
              </w:rPr>
              <w:t>Color Photo</w:t>
            </w:r>
          </w:p>
        </w:tc>
        <w:tc>
          <w:tcPr>
            <w:tcW w:w="1304" w:type="dxa"/>
            <w:vAlign w:val="center"/>
          </w:tcPr>
          <w:p w14:paraId="013911F8" w14:textId="77777777" w:rsidR="00521E4D" w:rsidRPr="00EA5FB1" w:rsidRDefault="00521E4D" w:rsidP="00B603C4">
            <w:pPr>
              <w:rPr>
                <w:b/>
                <w:color w:val="auto"/>
                <w:sz w:val="22"/>
              </w:rPr>
            </w:pPr>
            <w:r w:rsidRPr="00EA5FB1">
              <w:rPr>
                <w:b/>
                <w:color w:val="auto"/>
                <w:sz w:val="22"/>
              </w:rPr>
              <w:t>Price*</w:t>
            </w:r>
          </w:p>
        </w:tc>
      </w:tr>
      <w:tr w:rsidR="00521E4D" w:rsidRPr="00EA5FB1" w14:paraId="23A89A0F" w14:textId="77777777" w:rsidTr="000A4529">
        <w:trPr>
          <w:jc w:val="center"/>
        </w:trPr>
        <w:tc>
          <w:tcPr>
            <w:tcW w:w="1430" w:type="dxa"/>
            <w:vAlign w:val="center"/>
          </w:tcPr>
          <w:p w14:paraId="264478ED" w14:textId="4A2C6E4F" w:rsidR="00521E4D" w:rsidRPr="00EA5FB1" w:rsidRDefault="00521E4D" w:rsidP="00AF4D46">
            <w:pPr>
              <w:rPr>
                <w:b/>
                <w:color w:val="auto"/>
                <w:sz w:val="20"/>
                <w:szCs w:val="28"/>
              </w:rPr>
            </w:pPr>
            <w:r>
              <w:rPr>
                <w:b/>
                <w:color w:val="auto"/>
                <w:sz w:val="20"/>
                <w:szCs w:val="28"/>
              </w:rPr>
              <w:t>First Glance</w:t>
            </w:r>
          </w:p>
        </w:tc>
        <w:tc>
          <w:tcPr>
            <w:tcW w:w="1643" w:type="dxa"/>
            <w:vAlign w:val="center"/>
          </w:tcPr>
          <w:p w14:paraId="2BDFDD9F" w14:textId="77777777" w:rsidR="00521E4D" w:rsidRPr="00EA5FB1" w:rsidRDefault="00521E4D" w:rsidP="003E566D">
            <w:pPr>
              <w:rPr>
                <w:b/>
                <w:color w:val="auto"/>
                <w:sz w:val="20"/>
                <w:szCs w:val="28"/>
              </w:rPr>
            </w:pPr>
            <w:r w:rsidRPr="00EA5FB1">
              <w:rPr>
                <w:b/>
                <w:color w:val="auto"/>
                <w:sz w:val="20"/>
                <w:szCs w:val="28"/>
              </w:rPr>
              <w:t>7-12</w:t>
            </w:r>
          </w:p>
        </w:tc>
        <w:tc>
          <w:tcPr>
            <w:tcW w:w="1325" w:type="dxa"/>
            <w:vAlign w:val="center"/>
          </w:tcPr>
          <w:p w14:paraId="4645D5D2" w14:textId="77777777" w:rsidR="00521E4D" w:rsidRPr="00EA5FB1" w:rsidRDefault="00521E4D" w:rsidP="003E566D">
            <w:pPr>
              <w:rPr>
                <w:b/>
                <w:color w:val="auto"/>
                <w:sz w:val="20"/>
                <w:szCs w:val="28"/>
              </w:rPr>
            </w:pPr>
            <w:r w:rsidRPr="00EA5FB1">
              <w:rPr>
                <w:b/>
                <w:color w:val="auto"/>
                <w:sz w:val="20"/>
                <w:szCs w:val="28"/>
              </w:rPr>
              <w:t>10 minutes</w:t>
            </w:r>
          </w:p>
        </w:tc>
        <w:tc>
          <w:tcPr>
            <w:tcW w:w="1721" w:type="dxa"/>
            <w:vAlign w:val="center"/>
          </w:tcPr>
          <w:p w14:paraId="0028AC34" w14:textId="77777777" w:rsidR="00521E4D" w:rsidRPr="00EA5FB1" w:rsidRDefault="00521E4D" w:rsidP="003E566D">
            <w:pPr>
              <w:rPr>
                <w:b/>
                <w:color w:val="auto"/>
                <w:sz w:val="20"/>
                <w:szCs w:val="28"/>
              </w:rPr>
            </w:pPr>
          </w:p>
        </w:tc>
        <w:tc>
          <w:tcPr>
            <w:tcW w:w="2376" w:type="dxa"/>
            <w:vAlign w:val="center"/>
          </w:tcPr>
          <w:p w14:paraId="3362E6A9" w14:textId="77777777" w:rsidR="00521E4D" w:rsidRPr="00EA5FB1" w:rsidRDefault="00521E4D" w:rsidP="003E566D">
            <w:pPr>
              <w:rPr>
                <w:b/>
                <w:color w:val="auto"/>
                <w:sz w:val="20"/>
                <w:szCs w:val="28"/>
              </w:rPr>
            </w:pPr>
          </w:p>
        </w:tc>
        <w:tc>
          <w:tcPr>
            <w:tcW w:w="1396" w:type="dxa"/>
            <w:vAlign w:val="center"/>
          </w:tcPr>
          <w:p w14:paraId="192DCBD3" w14:textId="788CC9AA" w:rsidR="00521E4D" w:rsidRPr="00EA5FB1" w:rsidRDefault="00521E4D" w:rsidP="003E566D">
            <w:pPr>
              <w:rPr>
                <w:b/>
                <w:color w:val="auto"/>
                <w:sz w:val="20"/>
                <w:szCs w:val="28"/>
              </w:rPr>
            </w:pPr>
            <w:r>
              <w:rPr>
                <w:b/>
                <w:color w:val="auto"/>
                <w:sz w:val="20"/>
                <w:szCs w:val="28"/>
              </w:rPr>
              <w:t>x</w:t>
            </w:r>
          </w:p>
        </w:tc>
        <w:tc>
          <w:tcPr>
            <w:tcW w:w="673" w:type="dxa"/>
            <w:vAlign w:val="center"/>
          </w:tcPr>
          <w:p w14:paraId="0CF1116E" w14:textId="77777777" w:rsidR="00521E4D" w:rsidRPr="00EA5FB1" w:rsidRDefault="00521E4D" w:rsidP="003E566D">
            <w:pPr>
              <w:rPr>
                <w:b/>
                <w:color w:val="auto"/>
                <w:sz w:val="20"/>
                <w:szCs w:val="28"/>
              </w:rPr>
            </w:pPr>
            <w:r w:rsidRPr="00EA5FB1">
              <w:rPr>
                <w:b/>
                <w:color w:val="auto"/>
                <w:sz w:val="20"/>
                <w:szCs w:val="28"/>
              </w:rPr>
              <w:t>X</w:t>
            </w:r>
          </w:p>
        </w:tc>
        <w:tc>
          <w:tcPr>
            <w:tcW w:w="1258" w:type="dxa"/>
            <w:vAlign w:val="center"/>
          </w:tcPr>
          <w:p w14:paraId="17367025" w14:textId="332403AF" w:rsidR="00521E4D" w:rsidRPr="00EA5FB1" w:rsidRDefault="00521E4D" w:rsidP="003E566D">
            <w:pPr>
              <w:rPr>
                <w:b/>
                <w:color w:val="auto"/>
                <w:sz w:val="20"/>
                <w:szCs w:val="28"/>
              </w:rPr>
            </w:pPr>
            <w:r>
              <w:rPr>
                <w:b/>
                <w:color w:val="auto"/>
                <w:sz w:val="20"/>
                <w:szCs w:val="28"/>
              </w:rPr>
              <w:t>x</w:t>
            </w:r>
          </w:p>
        </w:tc>
        <w:tc>
          <w:tcPr>
            <w:tcW w:w="1304" w:type="dxa"/>
            <w:vAlign w:val="center"/>
          </w:tcPr>
          <w:p w14:paraId="1E790459" w14:textId="608A08E9" w:rsidR="00521E4D" w:rsidRPr="00EA5FB1" w:rsidRDefault="00521E4D" w:rsidP="003E566D">
            <w:pPr>
              <w:rPr>
                <w:b/>
                <w:color w:val="auto"/>
                <w:sz w:val="20"/>
                <w:szCs w:val="28"/>
              </w:rPr>
            </w:pPr>
            <w:r>
              <w:rPr>
                <w:b/>
                <w:color w:val="auto"/>
                <w:sz w:val="20"/>
                <w:szCs w:val="28"/>
              </w:rPr>
              <w:t>$100.00</w:t>
            </w:r>
          </w:p>
        </w:tc>
      </w:tr>
      <w:tr w:rsidR="00521E4D" w:rsidRPr="00EA5FB1" w14:paraId="56876FE1" w14:textId="77777777" w:rsidTr="000A4529">
        <w:trPr>
          <w:jc w:val="center"/>
        </w:trPr>
        <w:tc>
          <w:tcPr>
            <w:tcW w:w="1430" w:type="dxa"/>
            <w:vAlign w:val="center"/>
          </w:tcPr>
          <w:p w14:paraId="162AEF1E" w14:textId="77777777" w:rsidR="00521E4D" w:rsidRPr="00EA5FB1" w:rsidRDefault="00521E4D" w:rsidP="00AF4D46">
            <w:pPr>
              <w:rPr>
                <w:b/>
                <w:color w:val="auto"/>
                <w:sz w:val="20"/>
                <w:szCs w:val="28"/>
              </w:rPr>
            </w:pPr>
            <w:r w:rsidRPr="00EA5FB1">
              <w:rPr>
                <w:b/>
                <w:color w:val="auto"/>
                <w:sz w:val="20"/>
                <w:szCs w:val="28"/>
              </w:rPr>
              <w:t>Look at Me</w:t>
            </w:r>
          </w:p>
        </w:tc>
        <w:tc>
          <w:tcPr>
            <w:tcW w:w="1643" w:type="dxa"/>
            <w:vAlign w:val="center"/>
          </w:tcPr>
          <w:p w14:paraId="0824182F" w14:textId="77777777" w:rsidR="00521E4D" w:rsidRPr="00EA5FB1" w:rsidRDefault="00521E4D" w:rsidP="003E566D">
            <w:pPr>
              <w:rPr>
                <w:b/>
                <w:color w:val="auto"/>
                <w:sz w:val="20"/>
                <w:szCs w:val="28"/>
              </w:rPr>
            </w:pPr>
            <w:r w:rsidRPr="00EA5FB1">
              <w:rPr>
                <w:b/>
                <w:color w:val="auto"/>
                <w:sz w:val="20"/>
                <w:szCs w:val="28"/>
              </w:rPr>
              <w:t>16+</w:t>
            </w:r>
          </w:p>
        </w:tc>
        <w:tc>
          <w:tcPr>
            <w:tcW w:w="1325" w:type="dxa"/>
            <w:vAlign w:val="center"/>
          </w:tcPr>
          <w:p w14:paraId="6BC08515" w14:textId="77777777" w:rsidR="00521E4D" w:rsidRPr="00EA5FB1" w:rsidRDefault="00521E4D" w:rsidP="003E566D">
            <w:pPr>
              <w:rPr>
                <w:b/>
                <w:color w:val="auto"/>
                <w:sz w:val="20"/>
                <w:szCs w:val="28"/>
              </w:rPr>
            </w:pPr>
            <w:r w:rsidRPr="00EA5FB1">
              <w:rPr>
                <w:b/>
                <w:color w:val="auto"/>
                <w:sz w:val="20"/>
                <w:szCs w:val="28"/>
              </w:rPr>
              <w:t>10-15 minutes</w:t>
            </w:r>
          </w:p>
        </w:tc>
        <w:tc>
          <w:tcPr>
            <w:tcW w:w="1721" w:type="dxa"/>
            <w:vAlign w:val="center"/>
          </w:tcPr>
          <w:p w14:paraId="53BE77CE" w14:textId="77777777" w:rsidR="00521E4D" w:rsidRPr="00EA5FB1" w:rsidRDefault="00521E4D" w:rsidP="003E566D">
            <w:pPr>
              <w:rPr>
                <w:b/>
                <w:color w:val="auto"/>
                <w:sz w:val="20"/>
                <w:szCs w:val="28"/>
              </w:rPr>
            </w:pPr>
            <w:r w:rsidRPr="00EA5FB1">
              <w:rPr>
                <w:b/>
                <w:color w:val="auto"/>
                <w:sz w:val="20"/>
                <w:szCs w:val="28"/>
              </w:rPr>
              <w:t>X</w:t>
            </w:r>
          </w:p>
        </w:tc>
        <w:tc>
          <w:tcPr>
            <w:tcW w:w="2376" w:type="dxa"/>
            <w:vAlign w:val="center"/>
          </w:tcPr>
          <w:p w14:paraId="4D06F95E" w14:textId="77777777" w:rsidR="00521E4D" w:rsidRPr="00EA5FB1" w:rsidRDefault="00521E4D" w:rsidP="003E566D">
            <w:pPr>
              <w:rPr>
                <w:b/>
                <w:color w:val="auto"/>
                <w:sz w:val="20"/>
                <w:szCs w:val="28"/>
              </w:rPr>
            </w:pPr>
            <w:r w:rsidRPr="00EA5FB1">
              <w:rPr>
                <w:b/>
                <w:color w:val="auto"/>
                <w:sz w:val="20"/>
                <w:szCs w:val="28"/>
              </w:rPr>
              <w:t>X</w:t>
            </w:r>
          </w:p>
        </w:tc>
        <w:tc>
          <w:tcPr>
            <w:tcW w:w="1396" w:type="dxa"/>
            <w:vAlign w:val="center"/>
          </w:tcPr>
          <w:p w14:paraId="5E2B0865" w14:textId="77777777" w:rsidR="00521E4D" w:rsidRPr="00EA5FB1" w:rsidRDefault="00521E4D" w:rsidP="003E566D">
            <w:pPr>
              <w:rPr>
                <w:b/>
                <w:color w:val="auto"/>
                <w:sz w:val="20"/>
                <w:szCs w:val="28"/>
              </w:rPr>
            </w:pPr>
            <w:r w:rsidRPr="00EA5FB1">
              <w:rPr>
                <w:b/>
                <w:color w:val="auto"/>
                <w:sz w:val="20"/>
                <w:szCs w:val="28"/>
              </w:rPr>
              <w:t>X</w:t>
            </w:r>
          </w:p>
        </w:tc>
        <w:tc>
          <w:tcPr>
            <w:tcW w:w="673" w:type="dxa"/>
            <w:vAlign w:val="center"/>
          </w:tcPr>
          <w:p w14:paraId="33EDF564" w14:textId="77777777" w:rsidR="00521E4D" w:rsidRPr="00EA5FB1" w:rsidRDefault="00521E4D" w:rsidP="003E566D">
            <w:pPr>
              <w:rPr>
                <w:b/>
                <w:color w:val="auto"/>
                <w:sz w:val="20"/>
                <w:szCs w:val="28"/>
              </w:rPr>
            </w:pPr>
            <w:r w:rsidRPr="00EA5FB1">
              <w:rPr>
                <w:b/>
                <w:color w:val="auto"/>
                <w:sz w:val="20"/>
                <w:szCs w:val="28"/>
              </w:rPr>
              <w:t>X</w:t>
            </w:r>
          </w:p>
        </w:tc>
        <w:tc>
          <w:tcPr>
            <w:tcW w:w="1258" w:type="dxa"/>
            <w:vAlign w:val="center"/>
          </w:tcPr>
          <w:p w14:paraId="4AEBC9FB" w14:textId="07AE1955" w:rsidR="00521E4D" w:rsidRPr="00EA5FB1" w:rsidRDefault="00521E4D" w:rsidP="003E566D">
            <w:pPr>
              <w:rPr>
                <w:b/>
                <w:color w:val="auto"/>
                <w:sz w:val="20"/>
                <w:szCs w:val="28"/>
              </w:rPr>
            </w:pPr>
            <w:r>
              <w:rPr>
                <w:b/>
                <w:color w:val="auto"/>
                <w:sz w:val="20"/>
                <w:szCs w:val="28"/>
              </w:rPr>
              <w:t>x</w:t>
            </w:r>
          </w:p>
        </w:tc>
        <w:tc>
          <w:tcPr>
            <w:tcW w:w="1304" w:type="dxa"/>
            <w:vAlign w:val="center"/>
          </w:tcPr>
          <w:p w14:paraId="52B0750E" w14:textId="2533514C" w:rsidR="00521E4D" w:rsidRPr="00EA5FB1" w:rsidRDefault="00521E4D" w:rsidP="003E566D">
            <w:pPr>
              <w:rPr>
                <w:b/>
                <w:color w:val="auto"/>
                <w:sz w:val="20"/>
                <w:szCs w:val="28"/>
              </w:rPr>
            </w:pPr>
            <w:r w:rsidRPr="00EA5FB1">
              <w:rPr>
                <w:b/>
                <w:color w:val="auto"/>
                <w:sz w:val="20"/>
                <w:szCs w:val="28"/>
              </w:rPr>
              <w:t>$</w:t>
            </w:r>
            <w:r>
              <w:rPr>
                <w:b/>
                <w:color w:val="auto"/>
                <w:sz w:val="20"/>
                <w:szCs w:val="28"/>
              </w:rPr>
              <w:t>100.00</w:t>
            </w:r>
          </w:p>
        </w:tc>
      </w:tr>
      <w:tr w:rsidR="00521E4D" w:rsidRPr="00EA5FB1" w14:paraId="0977B48D" w14:textId="77777777" w:rsidTr="000A4529">
        <w:trPr>
          <w:jc w:val="center"/>
        </w:trPr>
        <w:tc>
          <w:tcPr>
            <w:tcW w:w="1430" w:type="dxa"/>
            <w:vAlign w:val="center"/>
          </w:tcPr>
          <w:p w14:paraId="24DBE3C1" w14:textId="77777777" w:rsidR="00521E4D" w:rsidRPr="00EA5FB1" w:rsidRDefault="00521E4D" w:rsidP="005C3F39">
            <w:pPr>
              <w:rPr>
                <w:b/>
                <w:color w:val="auto"/>
                <w:sz w:val="20"/>
                <w:szCs w:val="28"/>
              </w:rPr>
            </w:pPr>
            <w:r w:rsidRPr="00EA5FB1">
              <w:rPr>
                <w:b/>
                <w:color w:val="auto"/>
                <w:sz w:val="20"/>
                <w:szCs w:val="28"/>
              </w:rPr>
              <w:t>Watch Me Grow</w:t>
            </w:r>
          </w:p>
        </w:tc>
        <w:tc>
          <w:tcPr>
            <w:tcW w:w="1643" w:type="dxa"/>
            <w:vAlign w:val="center"/>
          </w:tcPr>
          <w:p w14:paraId="22BD34DD" w14:textId="77777777" w:rsidR="00521E4D" w:rsidRPr="00EA5FB1" w:rsidRDefault="00521E4D" w:rsidP="005C3F39">
            <w:pPr>
              <w:rPr>
                <w:b/>
                <w:color w:val="auto"/>
                <w:sz w:val="20"/>
                <w:szCs w:val="28"/>
              </w:rPr>
            </w:pPr>
            <w:r w:rsidRPr="00EA5FB1">
              <w:rPr>
                <w:b/>
                <w:color w:val="auto"/>
                <w:sz w:val="20"/>
                <w:szCs w:val="28"/>
              </w:rPr>
              <w:t>26-32</w:t>
            </w:r>
          </w:p>
        </w:tc>
        <w:tc>
          <w:tcPr>
            <w:tcW w:w="1325" w:type="dxa"/>
            <w:vAlign w:val="center"/>
          </w:tcPr>
          <w:p w14:paraId="4FA1BC47" w14:textId="77777777" w:rsidR="00521E4D" w:rsidRPr="00EA5FB1" w:rsidRDefault="00521E4D" w:rsidP="005C3F39">
            <w:pPr>
              <w:rPr>
                <w:b/>
                <w:color w:val="auto"/>
                <w:sz w:val="20"/>
                <w:szCs w:val="28"/>
              </w:rPr>
            </w:pPr>
            <w:r w:rsidRPr="00EA5FB1">
              <w:rPr>
                <w:b/>
                <w:color w:val="auto"/>
                <w:sz w:val="20"/>
                <w:szCs w:val="28"/>
              </w:rPr>
              <w:t>15 minutes</w:t>
            </w:r>
          </w:p>
        </w:tc>
        <w:tc>
          <w:tcPr>
            <w:tcW w:w="1721" w:type="dxa"/>
            <w:vAlign w:val="center"/>
          </w:tcPr>
          <w:p w14:paraId="0AC0E044" w14:textId="77777777" w:rsidR="00521E4D" w:rsidRPr="00EA5FB1" w:rsidRDefault="00521E4D" w:rsidP="005C3F39">
            <w:pPr>
              <w:rPr>
                <w:b/>
                <w:color w:val="auto"/>
                <w:sz w:val="20"/>
                <w:szCs w:val="28"/>
              </w:rPr>
            </w:pPr>
            <w:r w:rsidRPr="00EA5FB1">
              <w:rPr>
                <w:b/>
                <w:color w:val="auto"/>
                <w:sz w:val="20"/>
                <w:szCs w:val="28"/>
              </w:rPr>
              <w:t>X</w:t>
            </w:r>
          </w:p>
        </w:tc>
        <w:tc>
          <w:tcPr>
            <w:tcW w:w="2376" w:type="dxa"/>
            <w:vAlign w:val="center"/>
          </w:tcPr>
          <w:p w14:paraId="24683678" w14:textId="77777777" w:rsidR="00521E4D" w:rsidRPr="00EA5FB1" w:rsidRDefault="00521E4D" w:rsidP="005C3F39">
            <w:pPr>
              <w:rPr>
                <w:b/>
                <w:color w:val="auto"/>
                <w:sz w:val="20"/>
                <w:szCs w:val="28"/>
              </w:rPr>
            </w:pPr>
            <w:r w:rsidRPr="00EA5FB1">
              <w:rPr>
                <w:b/>
                <w:color w:val="auto"/>
                <w:sz w:val="20"/>
                <w:szCs w:val="28"/>
              </w:rPr>
              <w:t>X</w:t>
            </w:r>
          </w:p>
        </w:tc>
        <w:tc>
          <w:tcPr>
            <w:tcW w:w="1396" w:type="dxa"/>
            <w:vAlign w:val="center"/>
          </w:tcPr>
          <w:p w14:paraId="56045900" w14:textId="77777777" w:rsidR="00521E4D" w:rsidRPr="00EA5FB1" w:rsidRDefault="00521E4D" w:rsidP="005C3F39">
            <w:pPr>
              <w:rPr>
                <w:b/>
                <w:color w:val="auto"/>
                <w:sz w:val="20"/>
                <w:szCs w:val="28"/>
              </w:rPr>
            </w:pPr>
            <w:r w:rsidRPr="00EA5FB1">
              <w:rPr>
                <w:b/>
                <w:color w:val="auto"/>
                <w:sz w:val="20"/>
                <w:szCs w:val="28"/>
              </w:rPr>
              <w:t>X</w:t>
            </w:r>
          </w:p>
        </w:tc>
        <w:tc>
          <w:tcPr>
            <w:tcW w:w="673" w:type="dxa"/>
            <w:vAlign w:val="center"/>
          </w:tcPr>
          <w:p w14:paraId="7FD72B64" w14:textId="77777777" w:rsidR="00521E4D" w:rsidRPr="00EA5FB1" w:rsidRDefault="00521E4D" w:rsidP="005C3F39">
            <w:pPr>
              <w:rPr>
                <w:color w:val="auto"/>
                <w:sz w:val="18"/>
              </w:rPr>
            </w:pPr>
            <w:r w:rsidRPr="00EA5FB1">
              <w:rPr>
                <w:b/>
                <w:color w:val="auto"/>
                <w:sz w:val="20"/>
                <w:szCs w:val="28"/>
              </w:rPr>
              <w:t>X</w:t>
            </w:r>
          </w:p>
        </w:tc>
        <w:tc>
          <w:tcPr>
            <w:tcW w:w="1258" w:type="dxa"/>
            <w:vAlign w:val="center"/>
          </w:tcPr>
          <w:p w14:paraId="7CA885B9" w14:textId="77777777" w:rsidR="00521E4D" w:rsidRPr="00EA5FB1" w:rsidRDefault="00521E4D" w:rsidP="005C3F39">
            <w:pPr>
              <w:rPr>
                <w:color w:val="auto"/>
                <w:sz w:val="18"/>
              </w:rPr>
            </w:pPr>
            <w:r w:rsidRPr="00EA5FB1">
              <w:rPr>
                <w:b/>
                <w:color w:val="auto"/>
                <w:sz w:val="20"/>
                <w:szCs w:val="28"/>
              </w:rPr>
              <w:t>X</w:t>
            </w:r>
          </w:p>
        </w:tc>
        <w:tc>
          <w:tcPr>
            <w:tcW w:w="1304" w:type="dxa"/>
            <w:vAlign w:val="center"/>
          </w:tcPr>
          <w:p w14:paraId="681F07B6" w14:textId="10A7CB42" w:rsidR="00521E4D" w:rsidRPr="00EA5FB1" w:rsidRDefault="00521E4D" w:rsidP="005C3F39">
            <w:pPr>
              <w:rPr>
                <w:b/>
                <w:color w:val="auto"/>
                <w:sz w:val="20"/>
                <w:szCs w:val="28"/>
              </w:rPr>
            </w:pPr>
            <w:r w:rsidRPr="00EA5FB1">
              <w:rPr>
                <w:b/>
                <w:color w:val="auto"/>
                <w:sz w:val="20"/>
                <w:szCs w:val="28"/>
              </w:rPr>
              <w:t>$1</w:t>
            </w:r>
            <w:r>
              <w:rPr>
                <w:b/>
                <w:color w:val="auto"/>
                <w:sz w:val="20"/>
                <w:szCs w:val="28"/>
              </w:rPr>
              <w:t>0</w:t>
            </w:r>
            <w:r w:rsidRPr="00EA5FB1">
              <w:rPr>
                <w:b/>
                <w:color w:val="auto"/>
                <w:sz w:val="20"/>
                <w:szCs w:val="28"/>
              </w:rPr>
              <w:t>0.00</w:t>
            </w:r>
          </w:p>
        </w:tc>
      </w:tr>
    </w:tbl>
    <w:p w14:paraId="50563A1F" w14:textId="77777777" w:rsidR="00506E3A" w:rsidRPr="00EA5FB1" w:rsidRDefault="00506E3A" w:rsidP="00506E3A">
      <w:pPr>
        <w:jc w:val="left"/>
        <w:rPr>
          <w:b/>
          <w:color w:val="auto"/>
          <w:sz w:val="22"/>
        </w:rPr>
      </w:pPr>
    </w:p>
    <w:p w14:paraId="17009A3F" w14:textId="77777777" w:rsidR="00506E3A" w:rsidRPr="00EA5FB1" w:rsidRDefault="00506E3A" w:rsidP="00506E3A">
      <w:pPr>
        <w:jc w:val="left"/>
        <w:rPr>
          <w:b/>
          <w:color w:val="auto"/>
          <w:sz w:val="22"/>
        </w:rPr>
      </w:pPr>
      <w:r w:rsidRPr="00EA5FB1">
        <w:rPr>
          <w:b/>
          <w:color w:val="auto"/>
          <w:sz w:val="22"/>
        </w:rPr>
        <w:t xml:space="preserve">*Each additional baby (i.e. twins) is a $20.00 additional charge per Single Session. </w:t>
      </w:r>
    </w:p>
    <w:p w14:paraId="0D2A1458" w14:textId="77777777" w:rsidR="00506E3A" w:rsidRPr="00EA5FB1" w:rsidRDefault="00506E3A" w:rsidP="00506E3A">
      <w:pPr>
        <w:jc w:val="left"/>
        <w:rPr>
          <w:b/>
          <w:color w:val="auto"/>
          <w:sz w:val="22"/>
        </w:rPr>
      </w:pPr>
    </w:p>
    <w:p w14:paraId="225B22F3" w14:textId="77777777" w:rsidR="00506E3A" w:rsidRPr="00EA5FB1" w:rsidRDefault="00506E3A" w:rsidP="00506E3A">
      <w:pPr>
        <w:jc w:val="left"/>
        <w:rPr>
          <w:b/>
          <w:color w:val="auto"/>
          <w:sz w:val="22"/>
        </w:rPr>
      </w:pPr>
    </w:p>
    <w:p w14:paraId="6A5AE30C" w14:textId="77777777" w:rsidR="00B82556" w:rsidRPr="00DA1DB5" w:rsidRDefault="00B82556" w:rsidP="00B82556">
      <w:pPr>
        <w:rPr>
          <w:color w:val="auto"/>
          <w:sz w:val="28"/>
          <w:szCs w:val="36"/>
          <w:u w:val="single"/>
        </w:rPr>
      </w:pPr>
      <w:r w:rsidRPr="00DA1DB5">
        <w:rPr>
          <w:color w:val="auto"/>
          <w:sz w:val="28"/>
          <w:szCs w:val="36"/>
          <w:u w:val="single"/>
        </w:rPr>
        <w:t>3D/4D OB Ultrasound Guidelines</w:t>
      </w:r>
    </w:p>
    <w:p w14:paraId="3BC536AD" w14:textId="77777777" w:rsidR="00B82556" w:rsidRPr="00DA1DB5" w:rsidRDefault="00B82556" w:rsidP="00B82556">
      <w:pPr>
        <w:rPr>
          <w:color w:val="auto"/>
          <w:sz w:val="28"/>
          <w:szCs w:val="36"/>
          <w:u w:val="single"/>
        </w:rPr>
      </w:pPr>
    </w:p>
    <w:p w14:paraId="17CF533B" w14:textId="00329C79" w:rsidR="00EA5FB1" w:rsidRPr="00DA1DB5" w:rsidRDefault="00EA5FB1" w:rsidP="00B82556">
      <w:pPr>
        <w:pStyle w:val="ListParagraph"/>
        <w:numPr>
          <w:ilvl w:val="0"/>
          <w:numId w:val="2"/>
        </w:numPr>
        <w:jc w:val="left"/>
        <w:rPr>
          <w:b/>
          <w:color w:val="auto"/>
          <w:szCs w:val="28"/>
        </w:rPr>
      </w:pPr>
      <w:r w:rsidRPr="00DA1DB5">
        <w:rPr>
          <w:b/>
          <w:color w:val="auto"/>
          <w:szCs w:val="28"/>
        </w:rPr>
        <w:t xml:space="preserve">Fees for 3D/4D ultrasounds are due at the time of scheduling the </w:t>
      </w:r>
      <w:r w:rsidR="00B10B42">
        <w:rPr>
          <w:b/>
          <w:color w:val="auto"/>
          <w:szCs w:val="28"/>
        </w:rPr>
        <w:t>session</w:t>
      </w:r>
      <w:r w:rsidRPr="00DA1DB5">
        <w:rPr>
          <w:b/>
          <w:color w:val="auto"/>
          <w:szCs w:val="28"/>
        </w:rPr>
        <w:t xml:space="preserve">. </w:t>
      </w:r>
    </w:p>
    <w:p w14:paraId="07B8C3BF" w14:textId="77777777" w:rsidR="00B82556" w:rsidRPr="00DA1DB5" w:rsidRDefault="00B82556" w:rsidP="00B82556">
      <w:pPr>
        <w:pStyle w:val="ListParagraph"/>
        <w:jc w:val="left"/>
        <w:rPr>
          <w:b/>
          <w:color w:val="auto"/>
          <w:szCs w:val="28"/>
        </w:rPr>
      </w:pPr>
    </w:p>
    <w:p w14:paraId="54083860" w14:textId="77777777" w:rsidR="00B10B42" w:rsidRDefault="00B82556" w:rsidP="00B82556">
      <w:pPr>
        <w:pStyle w:val="ListParagraph"/>
        <w:numPr>
          <w:ilvl w:val="0"/>
          <w:numId w:val="2"/>
        </w:numPr>
        <w:jc w:val="left"/>
        <w:rPr>
          <w:b/>
          <w:color w:val="auto"/>
          <w:szCs w:val="28"/>
        </w:rPr>
      </w:pPr>
      <w:r w:rsidRPr="00DA1DB5">
        <w:rPr>
          <w:b/>
          <w:color w:val="auto"/>
          <w:szCs w:val="28"/>
        </w:rPr>
        <w:t>In the unfortunat</w:t>
      </w:r>
      <w:r w:rsidR="00DA1DB5">
        <w:rPr>
          <w:b/>
          <w:color w:val="auto"/>
          <w:szCs w:val="28"/>
        </w:rPr>
        <w:t>e event of pregnancy loss,</w:t>
      </w:r>
      <w:r w:rsidR="006B465F" w:rsidRPr="00DA1DB5">
        <w:rPr>
          <w:b/>
          <w:color w:val="auto"/>
          <w:szCs w:val="28"/>
        </w:rPr>
        <w:t xml:space="preserve"> early delivery</w:t>
      </w:r>
      <w:r w:rsidR="00DA1DB5">
        <w:rPr>
          <w:b/>
          <w:color w:val="auto"/>
          <w:szCs w:val="28"/>
        </w:rPr>
        <w:t>, or if cancelling</w:t>
      </w:r>
      <w:r w:rsidR="00B2202E">
        <w:rPr>
          <w:b/>
          <w:color w:val="auto"/>
          <w:szCs w:val="28"/>
        </w:rPr>
        <w:t xml:space="preserve"> at least</w:t>
      </w:r>
      <w:r w:rsidR="00DA1DB5">
        <w:rPr>
          <w:b/>
          <w:color w:val="auto"/>
          <w:szCs w:val="28"/>
        </w:rPr>
        <w:t xml:space="preserve"> 48 hours </w:t>
      </w:r>
      <w:r w:rsidR="006B465F" w:rsidRPr="00DA1DB5">
        <w:rPr>
          <w:b/>
          <w:color w:val="auto"/>
          <w:szCs w:val="28"/>
        </w:rPr>
        <w:t>prior to a single</w:t>
      </w:r>
      <w:r w:rsidR="00196A83" w:rsidRPr="00DA1DB5">
        <w:rPr>
          <w:b/>
          <w:color w:val="auto"/>
          <w:szCs w:val="28"/>
        </w:rPr>
        <w:t xml:space="preserve"> imaging session </w:t>
      </w:r>
      <w:r w:rsidR="00B10B42">
        <w:rPr>
          <w:b/>
          <w:color w:val="auto"/>
          <w:szCs w:val="28"/>
        </w:rPr>
        <w:t>will result in a full refund.</w:t>
      </w:r>
    </w:p>
    <w:p w14:paraId="5A67AF2A" w14:textId="77777777" w:rsidR="00B10B42" w:rsidRPr="00B10B42" w:rsidRDefault="00B10B42" w:rsidP="00B10B42">
      <w:pPr>
        <w:pStyle w:val="ListParagraph"/>
        <w:rPr>
          <w:b/>
          <w:color w:val="auto"/>
          <w:szCs w:val="28"/>
        </w:rPr>
      </w:pPr>
    </w:p>
    <w:p w14:paraId="55134577" w14:textId="20A1B10B" w:rsidR="00DA1DB5" w:rsidRPr="00B10B42" w:rsidRDefault="00DA1DB5" w:rsidP="00B10B42">
      <w:pPr>
        <w:pStyle w:val="ListParagraph"/>
        <w:numPr>
          <w:ilvl w:val="0"/>
          <w:numId w:val="2"/>
        </w:numPr>
        <w:jc w:val="left"/>
        <w:rPr>
          <w:b/>
          <w:color w:val="auto"/>
          <w:szCs w:val="28"/>
        </w:rPr>
      </w:pPr>
      <w:r w:rsidRPr="00B10B42">
        <w:rPr>
          <w:b/>
          <w:color w:val="auto"/>
          <w:szCs w:val="28"/>
        </w:rPr>
        <w:t xml:space="preserve">If you fail to cancel an appointment </w:t>
      </w:r>
      <w:r w:rsidR="00A87FDF" w:rsidRPr="00B10B42">
        <w:rPr>
          <w:b/>
          <w:color w:val="auto"/>
          <w:szCs w:val="28"/>
        </w:rPr>
        <w:t>at least</w:t>
      </w:r>
      <w:r w:rsidRPr="00B10B42">
        <w:rPr>
          <w:b/>
          <w:color w:val="auto"/>
          <w:szCs w:val="28"/>
        </w:rPr>
        <w:t xml:space="preserve"> 48 hours </w:t>
      </w:r>
      <w:r w:rsidR="00662A66" w:rsidRPr="00B10B42">
        <w:rPr>
          <w:b/>
          <w:color w:val="auto"/>
          <w:szCs w:val="28"/>
        </w:rPr>
        <w:t>prior to an imaging session for a reason</w:t>
      </w:r>
      <w:r w:rsidRPr="00B10B42">
        <w:rPr>
          <w:b/>
          <w:color w:val="auto"/>
          <w:szCs w:val="28"/>
        </w:rPr>
        <w:t xml:space="preserve"> outside of pregnancy loss or early delivery, there will be no refunds. </w:t>
      </w:r>
    </w:p>
    <w:p w14:paraId="5F5CB98D" w14:textId="77777777" w:rsidR="006B465F" w:rsidRPr="00DA1DB5" w:rsidRDefault="006B465F" w:rsidP="006B465F">
      <w:pPr>
        <w:ind w:left="720"/>
        <w:jc w:val="left"/>
        <w:rPr>
          <w:b/>
          <w:color w:val="auto"/>
          <w:szCs w:val="28"/>
        </w:rPr>
      </w:pPr>
    </w:p>
    <w:p w14:paraId="03472F77" w14:textId="2F316186" w:rsidR="00B10B42" w:rsidRDefault="00EA5FB1" w:rsidP="00B10B42">
      <w:pPr>
        <w:pStyle w:val="ListParagraph"/>
        <w:numPr>
          <w:ilvl w:val="0"/>
          <w:numId w:val="2"/>
        </w:numPr>
        <w:jc w:val="left"/>
        <w:rPr>
          <w:b/>
          <w:color w:val="auto"/>
          <w:szCs w:val="28"/>
        </w:rPr>
      </w:pPr>
      <w:r w:rsidRPr="00DA1DB5">
        <w:rPr>
          <w:b/>
          <w:color w:val="auto"/>
          <w:szCs w:val="28"/>
        </w:rPr>
        <w:t>Failure to arrive on time or keep your appointment wastes valuable time for other patients and will result in your visit being cancelled without a refund.  There will be a $25.00 fee to reschedule that visit if you desire.</w:t>
      </w:r>
      <w:r w:rsidR="00DA1DB5" w:rsidRPr="00DA1DB5">
        <w:rPr>
          <w:b/>
          <w:color w:val="auto"/>
          <w:szCs w:val="28"/>
        </w:rPr>
        <w:t xml:space="preserve"> </w:t>
      </w:r>
    </w:p>
    <w:p w14:paraId="4FC47FFE" w14:textId="77777777" w:rsidR="00521E4D" w:rsidRPr="00521E4D" w:rsidRDefault="00521E4D" w:rsidP="00521E4D">
      <w:pPr>
        <w:pStyle w:val="ListParagraph"/>
        <w:rPr>
          <w:b/>
          <w:color w:val="auto"/>
          <w:szCs w:val="28"/>
        </w:rPr>
      </w:pPr>
    </w:p>
    <w:p w14:paraId="7F8F1A69" w14:textId="77777777" w:rsidR="00521E4D" w:rsidRDefault="00521E4D" w:rsidP="00521E4D">
      <w:pPr>
        <w:pStyle w:val="ListParagraph"/>
        <w:numPr>
          <w:ilvl w:val="0"/>
          <w:numId w:val="2"/>
        </w:numPr>
        <w:jc w:val="both"/>
        <w:rPr>
          <w:color w:val="auto"/>
          <w:sz w:val="25"/>
          <w:szCs w:val="25"/>
        </w:rPr>
      </w:pPr>
      <w:r w:rsidRPr="00521E4D">
        <w:rPr>
          <w:color w:val="auto"/>
          <w:sz w:val="25"/>
          <w:szCs w:val="25"/>
        </w:rPr>
        <w:t xml:space="preserve">No representations or guarantees have been made concerning the quality of image that may be produced by the 3D/4D ultrasound in your particular case. Thus, we will look one additional time at no additional cost if the technician is not satisfied with the images. </w:t>
      </w:r>
    </w:p>
    <w:p w14:paraId="2FF51DDD" w14:textId="77777777" w:rsidR="00521E4D" w:rsidRPr="00521E4D" w:rsidRDefault="00521E4D" w:rsidP="00521E4D">
      <w:pPr>
        <w:pStyle w:val="ListParagraph"/>
        <w:rPr>
          <w:color w:val="auto"/>
          <w:sz w:val="25"/>
          <w:szCs w:val="25"/>
        </w:rPr>
      </w:pPr>
    </w:p>
    <w:p w14:paraId="01BEEBE4" w14:textId="3A000990" w:rsidR="00521E4D" w:rsidRPr="00521E4D" w:rsidRDefault="00521E4D" w:rsidP="00521E4D">
      <w:pPr>
        <w:pStyle w:val="ListParagraph"/>
        <w:numPr>
          <w:ilvl w:val="0"/>
          <w:numId w:val="2"/>
        </w:numPr>
        <w:jc w:val="both"/>
        <w:rPr>
          <w:color w:val="auto"/>
          <w:sz w:val="25"/>
          <w:szCs w:val="25"/>
        </w:rPr>
      </w:pPr>
      <w:r w:rsidRPr="00521E4D">
        <w:rPr>
          <w:color w:val="auto"/>
          <w:sz w:val="25"/>
          <w:szCs w:val="25"/>
        </w:rPr>
        <w:t xml:space="preserve">This is considered a novelty ultrasound and the images are not reviewed by a radiologist or obstetrician. They are not able to be used for diagnostic purposes. </w:t>
      </w:r>
    </w:p>
    <w:p w14:paraId="338350EE" w14:textId="77777777" w:rsidR="00521E4D" w:rsidRPr="00DA1DB5" w:rsidRDefault="00521E4D" w:rsidP="00521E4D">
      <w:pPr>
        <w:pStyle w:val="ListParagraph"/>
        <w:jc w:val="left"/>
        <w:rPr>
          <w:b/>
          <w:color w:val="auto"/>
          <w:szCs w:val="28"/>
        </w:rPr>
      </w:pPr>
    </w:p>
    <w:p w14:paraId="4A34B91B" w14:textId="657F35FD" w:rsidR="00B82556" w:rsidRPr="00DA1DB5" w:rsidRDefault="00B82556" w:rsidP="00B10B42">
      <w:pPr>
        <w:pStyle w:val="ListParagraph"/>
        <w:jc w:val="left"/>
        <w:rPr>
          <w:b/>
          <w:color w:val="auto"/>
          <w:szCs w:val="28"/>
        </w:rPr>
      </w:pPr>
    </w:p>
    <w:sectPr w:rsidR="00B82556" w:rsidRPr="00DA1DB5" w:rsidSect="00086CB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F068D" w14:textId="77777777" w:rsidR="00F71787" w:rsidRDefault="00F71787" w:rsidP="00086CB5">
      <w:r>
        <w:separator/>
      </w:r>
    </w:p>
  </w:endnote>
  <w:endnote w:type="continuationSeparator" w:id="0">
    <w:p w14:paraId="380F09B1" w14:textId="77777777" w:rsidR="00F71787" w:rsidRDefault="00F71787" w:rsidP="0008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67F64" w14:textId="77777777" w:rsidR="00F71787" w:rsidRDefault="00F71787" w:rsidP="00086CB5">
      <w:r>
        <w:separator/>
      </w:r>
    </w:p>
  </w:footnote>
  <w:footnote w:type="continuationSeparator" w:id="0">
    <w:p w14:paraId="125EC0A1" w14:textId="77777777" w:rsidR="00F71787" w:rsidRDefault="00F71787" w:rsidP="00086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7863"/>
    <w:multiLevelType w:val="hybridMultilevel"/>
    <w:tmpl w:val="F7DE9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95DA9"/>
    <w:multiLevelType w:val="hybridMultilevel"/>
    <w:tmpl w:val="F7DE9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83D11"/>
    <w:multiLevelType w:val="hybridMultilevel"/>
    <w:tmpl w:val="D68C30D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549C9"/>
    <w:multiLevelType w:val="hybridMultilevel"/>
    <w:tmpl w:val="F7DE9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577113">
    <w:abstractNumId w:val="2"/>
  </w:num>
  <w:num w:numId="2" w16cid:durableId="1249005178">
    <w:abstractNumId w:val="1"/>
  </w:num>
  <w:num w:numId="3" w16cid:durableId="526063588">
    <w:abstractNumId w:val="0"/>
  </w:num>
  <w:num w:numId="4" w16cid:durableId="21123593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720"/>
  <w:drawingGridVerticalSpacing w:val="720"/>
  <w:noPunctuationKerning/>
  <w:characterSpacingControl w:val="doNotCompress"/>
  <w:hdrShapeDefaults>
    <o:shapedefaults v:ext="edit" spidmax="12289">
      <o:colormru v:ext="edit" colors="#ff5050,#f06,#1e99ea,#91aac9,#b0c2d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CB5"/>
    <w:rsid w:val="00016841"/>
    <w:rsid w:val="0001792E"/>
    <w:rsid w:val="00020211"/>
    <w:rsid w:val="00024093"/>
    <w:rsid w:val="000275D0"/>
    <w:rsid w:val="00052B04"/>
    <w:rsid w:val="00086CB5"/>
    <w:rsid w:val="000A4529"/>
    <w:rsid w:val="000F025E"/>
    <w:rsid w:val="00105B24"/>
    <w:rsid w:val="0019532E"/>
    <w:rsid w:val="00196A83"/>
    <w:rsid w:val="0022389A"/>
    <w:rsid w:val="00250452"/>
    <w:rsid w:val="002B76BB"/>
    <w:rsid w:val="002E601F"/>
    <w:rsid w:val="002F5711"/>
    <w:rsid w:val="00317ED1"/>
    <w:rsid w:val="00342A15"/>
    <w:rsid w:val="003448FC"/>
    <w:rsid w:val="00373062"/>
    <w:rsid w:val="003E566D"/>
    <w:rsid w:val="003F289A"/>
    <w:rsid w:val="003F54AA"/>
    <w:rsid w:val="00442505"/>
    <w:rsid w:val="0047079D"/>
    <w:rsid w:val="00484AC1"/>
    <w:rsid w:val="004977FB"/>
    <w:rsid w:val="004E4100"/>
    <w:rsid w:val="00503873"/>
    <w:rsid w:val="00506E3A"/>
    <w:rsid w:val="00521E4D"/>
    <w:rsid w:val="00560DFB"/>
    <w:rsid w:val="00567ACF"/>
    <w:rsid w:val="00590A2C"/>
    <w:rsid w:val="005A0E70"/>
    <w:rsid w:val="005A68FC"/>
    <w:rsid w:val="005C3679"/>
    <w:rsid w:val="005C3F39"/>
    <w:rsid w:val="005E498B"/>
    <w:rsid w:val="00652287"/>
    <w:rsid w:val="00662A66"/>
    <w:rsid w:val="006853BA"/>
    <w:rsid w:val="006B465F"/>
    <w:rsid w:val="006D72F8"/>
    <w:rsid w:val="006F4608"/>
    <w:rsid w:val="00711DB7"/>
    <w:rsid w:val="0072593C"/>
    <w:rsid w:val="007848CF"/>
    <w:rsid w:val="00794911"/>
    <w:rsid w:val="007A4B9C"/>
    <w:rsid w:val="007C6A34"/>
    <w:rsid w:val="007D6921"/>
    <w:rsid w:val="008049D4"/>
    <w:rsid w:val="00806F26"/>
    <w:rsid w:val="0081708E"/>
    <w:rsid w:val="00836BAF"/>
    <w:rsid w:val="00852250"/>
    <w:rsid w:val="008C4485"/>
    <w:rsid w:val="008D7B52"/>
    <w:rsid w:val="00903325"/>
    <w:rsid w:val="00936218"/>
    <w:rsid w:val="0096427A"/>
    <w:rsid w:val="00A46B5F"/>
    <w:rsid w:val="00A756D7"/>
    <w:rsid w:val="00A87FDF"/>
    <w:rsid w:val="00AA1B9B"/>
    <w:rsid w:val="00AC4672"/>
    <w:rsid w:val="00AD38AC"/>
    <w:rsid w:val="00AF4D46"/>
    <w:rsid w:val="00B10B42"/>
    <w:rsid w:val="00B2202E"/>
    <w:rsid w:val="00B602E7"/>
    <w:rsid w:val="00B603C4"/>
    <w:rsid w:val="00B762DF"/>
    <w:rsid w:val="00B82556"/>
    <w:rsid w:val="00B96BBC"/>
    <w:rsid w:val="00B974CC"/>
    <w:rsid w:val="00BC066C"/>
    <w:rsid w:val="00BF2DFB"/>
    <w:rsid w:val="00BF6F74"/>
    <w:rsid w:val="00C94013"/>
    <w:rsid w:val="00CC3EE6"/>
    <w:rsid w:val="00CD73F5"/>
    <w:rsid w:val="00CE6287"/>
    <w:rsid w:val="00CE7127"/>
    <w:rsid w:val="00D07712"/>
    <w:rsid w:val="00D13606"/>
    <w:rsid w:val="00D410CA"/>
    <w:rsid w:val="00DA1DB5"/>
    <w:rsid w:val="00DB5A6C"/>
    <w:rsid w:val="00DF5E85"/>
    <w:rsid w:val="00E57F3A"/>
    <w:rsid w:val="00E8752A"/>
    <w:rsid w:val="00EA5FB1"/>
    <w:rsid w:val="00F00E5E"/>
    <w:rsid w:val="00F010B3"/>
    <w:rsid w:val="00F675DD"/>
    <w:rsid w:val="00F71787"/>
    <w:rsid w:val="00F74FC9"/>
    <w:rsid w:val="00FB2418"/>
    <w:rsid w:val="00FC641F"/>
    <w:rsid w:val="00FF1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ff5050,#f06,#1e99ea,#91aac9,#b0c2d8"/>
    </o:shapedefaults>
    <o:shapelayout v:ext="edit">
      <o:idmap v:ext="edit" data="1"/>
    </o:shapelayout>
  </w:shapeDefaults>
  <w:decimalSymbol w:val="."/>
  <w:listSeparator w:val=","/>
  <w14:docId w14:val="6354EF5F"/>
  <w15:docId w15:val="{607236A6-B119-45F8-929C-CD1F6DB3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74CC"/>
    <w:pPr>
      <w:jc w:val="center"/>
    </w:pPr>
    <w:rPr>
      <w:rFonts w:asciiTheme="minorHAnsi" w:hAnsiTheme="minorHAnsi"/>
      <w:color w:val="1F497D" w:themeColor="text2"/>
      <w:sz w:val="24"/>
      <w:szCs w:val="24"/>
    </w:rPr>
  </w:style>
  <w:style w:type="paragraph" w:styleId="Heading1">
    <w:name w:val="heading 1"/>
    <w:basedOn w:val="Normal"/>
    <w:next w:val="Normal"/>
    <w:qFormat/>
    <w:rsid w:val="00373062"/>
    <w:pPr>
      <w:spacing w:line="1100" w:lineRule="exact"/>
      <w:outlineLvl w:val="0"/>
    </w:pPr>
    <w:rPr>
      <w:rFonts w:asciiTheme="majorHAnsi" w:hAnsiTheme="majorHAnsi"/>
      <w:i/>
      <w:sz w:val="44"/>
    </w:rPr>
  </w:style>
  <w:style w:type="paragraph" w:styleId="Heading2">
    <w:name w:val="heading 2"/>
    <w:basedOn w:val="Normal"/>
    <w:next w:val="Normal"/>
    <w:qFormat/>
    <w:rsid w:val="00373062"/>
    <w:pPr>
      <w:outlineLvl w:val="1"/>
    </w:pPr>
    <w:rPr>
      <w:b/>
      <w:sz w:val="80"/>
      <w:szCs w:val="44"/>
    </w:rPr>
  </w:style>
  <w:style w:type="paragraph" w:styleId="Heading3">
    <w:name w:val="heading 3"/>
    <w:basedOn w:val="Normal"/>
    <w:next w:val="Normal"/>
    <w:qFormat/>
    <w:rsid w:val="00B974CC"/>
    <w:pPr>
      <w:spacing w:after="1000"/>
      <w:outlineLvl w:val="2"/>
    </w:pPr>
    <w:rPr>
      <w:rFonts w:asciiTheme="majorHAnsi" w:hAnsiTheme="majorHAnsi"/>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6853BA"/>
    <w:rPr>
      <w:rFonts w:ascii="Tahoma" w:hAnsi="Tahoma" w:cs="Tahoma"/>
      <w:sz w:val="16"/>
      <w:szCs w:val="16"/>
    </w:rPr>
  </w:style>
  <w:style w:type="paragraph" w:customStyle="1" w:styleId="SmallItalic">
    <w:name w:val="Small Italic"/>
    <w:basedOn w:val="Normal"/>
    <w:link w:val="SmallItalicChar"/>
    <w:qFormat/>
    <w:rsid w:val="00B974CC"/>
    <w:pPr>
      <w:spacing w:line="264" w:lineRule="auto"/>
    </w:pPr>
    <w:rPr>
      <w:i/>
      <w:sz w:val="20"/>
    </w:rPr>
  </w:style>
  <w:style w:type="paragraph" w:customStyle="1" w:styleId="GraduateName">
    <w:name w:val="Graduate Name"/>
    <w:basedOn w:val="Normal"/>
    <w:qFormat/>
    <w:rsid w:val="00B974CC"/>
    <w:pPr>
      <w:spacing w:before="1600"/>
    </w:pPr>
    <w:rPr>
      <w:b/>
      <w:sz w:val="64"/>
    </w:rPr>
  </w:style>
  <w:style w:type="paragraph" w:customStyle="1" w:styleId="DateTime">
    <w:name w:val="Date/Time"/>
    <w:basedOn w:val="Normal"/>
    <w:semiHidden/>
    <w:unhideWhenUsed/>
    <w:rsid w:val="00B974CC"/>
    <w:pPr>
      <w:spacing w:before="400" w:after="360"/>
    </w:pPr>
    <w:rPr>
      <w:sz w:val="36"/>
    </w:rPr>
  </w:style>
  <w:style w:type="paragraph" w:customStyle="1" w:styleId="RSVP">
    <w:name w:val="RSVP"/>
    <w:basedOn w:val="Normal"/>
    <w:qFormat/>
    <w:rsid w:val="00B974CC"/>
    <w:rPr>
      <w:i/>
      <w:sz w:val="20"/>
    </w:rPr>
  </w:style>
  <w:style w:type="character" w:customStyle="1" w:styleId="SmallItalicChar">
    <w:name w:val="Small Italic Char"/>
    <w:basedOn w:val="DefaultParagraphFont"/>
    <w:link w:val="SmallItalic"/>
    <w:rsid w:val="00B974CC"/>
    <w:rPr>
      <w:rFonts w:asciiTheme="minorHAnsi" w:hAnsiTheme="minorHAnsi"/>
      <w:i/>
      <w:color w:val="1F497D" w:themeColor="text2"/>
      <w:szCs w:val="24"/>
    </w:rPr>
  </w:style>
  <w:style w:type="character" w:styleId="PlaceholderText">
    <w:name w:val="Placeholder Text"/>
    <w:basedOn w:val="DefaultParagraphFont"/>
    <w:uiPriority w:val="99"/>
    <w:semiHidden/>
    <w:rsid w:val="00373062"/>
    <w:rPr>
      <w:color w:val="808080"/>
    </w:rPr>
  </w:style>
  <w:style w:type="paragraph" w:styleId="Header">
    <w:name w:val="header"/>
    <w:basedOn w:val="Normal"/>
    <w:link w:val="HeaderChar"/>
    <w:unhideWhenUsed/>
    <w:rsid w:val="00086CB5"/>
    <w:pPr>
      <w:tabs>
        <w:tab w:val="center" w:pos="4680"/>
        <w:tab w:val="right" w:pos="9360"/>
      </w:tabs>
    </w:pPr>
  </w:style>
  <w:style w:type="character" w:customStyle="1" w:styleId="HeaderChar">
    <w:name w:val="Header Char"/>
    <w:basedOn w:val="DefaultParagraphFont"/>
    <w:link w:val="Header"/>
    <w:rsid w:val="00086CB5"/>
    <w:rPr>
      <w:rFonts w:asciiTheme="minorHAnsi" w:hAnsiTheme="minorHAnsi"/>
      <w:color w:val="1F497D" w:themeColor="text2"/>
      <w:sz w:val="24"/>
      <w:szCs w:val="24"/>
    </w:rPr>
  </w:style>
  <w:style w:type="paragraph" w:styleId="Footer">
    <w:name w:val="footer"/>
    <w:basedOn w:val="Normal"/>
    <w:link w:val="FooterChar"/>
    <w:unhideWhenUsed/>
    <w:rsid w:val="00086CB5"/>
    <w:pPr>
      <w:tabs>
        <w:tab w:val="center" w:pos="4680"/>
        <w:tab w:val="right" w:pos="9360"/>
      </w:tabs>
    </w:pPr>
  </w:style>
  <w:style w:type="character" w:customStyle="1" w:styleId="FooterChar">
    <w:name w:val="Footer Char"/>
    <w:basedOn w:val="DefaultParagraphFont"/>
    <w:link w:val="Footer"/>
    <w:rsid w:val="00086CB5"/>
    <w:rPr>
      <w:rFonts w:asciiTheme="minorHAnsi" w:hAnsiTheme="minorHAnsi"/>
      <w:color w:val="1F497D" w:themeColor="text2"/>
      <w:sz w:val="24"/>
      <w:szCs w:val="24"/>
    </w:rPr>
  </w:style>
  <w:style w:type="table" w:styleId="TableGrid">
    <w:name w:val="Table Grid"/>
    <w:basedOn w:val="TableNormal"/>
    <w:rsid w:val="00806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AD3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DanielleKiko\AppData\Roaming\Microsoft\Templates\Graduation%20party%20invitation%20(Graduation%20Party%20design,%20half-fol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7B5D429-D227-49AF-96F8-E56231FD2D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Graduation party invitation (Graduation Party design, half-fold)</Template>
  <TotalTime>0</TotalTime>
  <Pages>4</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Graduation party invitation</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party invitation</dc:title>
  <dc:creator>user</dc:creator>
  <cp:lastModifiedBy>Danielle Kiko</cp:lastModifiedBy>
  <cp:revision>2</cp:revision>
  <cp:lastPrinted>2024-02-21T16:21:00Z</cp:lastPrinted>
  <dcterms:created xsi:type="dcterms:W3CDTF">2024-02-21T17:11:00Z</dcterms:created>
  <dcterms:modified xsi:type="dcterms:W3CDTF">2024-02-21T17:11:00Z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TC010129021033</vt:lpwstr>
  </property>
</Properties>
</file>